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36F5" w14:textId="44C8D624" w:rsidR="003B0556" w:rsidRPr="00C32F29" w:rsidRDefault="003B0556" w:rsidP="00B23A0E">
      <w:pPr>
        <w:pStyle w:val="GovernmentActSCC"/>
        <w:rPr>
          <w:sz w:val="4"/>
          <w:szCs w:val="8"/>
        </w:rPr>
      </w:pPr>
    </w:p>
    <w:tbl>
      <w:tblPr>
        <w:tblStyle w:val="TableStyle1SCC"/>
        <w:tblW w:w="10886" w:type="dxa"/>
        <w:tblLook w:val="01E0" w:firstRow="1" w:lastRow="1" w:firstColumn="1" w:lastColumn="1" w:noHBand="0" w:noVBand="0"/>
      </w:tblPr>
      <w:tblGrid>
        <w:gridCol w:w="5080"/>
        <w:gridCol w:w="18"/>
        <w:gridCol w:w="2747"/>
        <w:gridCol w:w="3041"/>
      </w:tblGrid>
      <w:tr w:rsidR="005D2D27" w:rsidRPr="009E6D16" w14:paraId="04E7764B" w14:textId="77777777" w:rsidTr="00EC1BB8">
        <w:trPr>
          <w:cnfStyle w:val="100000000000" w:firstRow="1" w:lastRow="0" w:firstColumn="0" w:lastColumn="0" w:oddVBand="0" w:evenVBand="0" w:oddHBand="0" w:evenHBand="0" w:firstRowFirstColumn="0" w:firstRowLastColumn="0" w:lastRowFirstColumn="0" w:lastRowLastColumn="0"/>
        </w:trPr>
        <w:tc>
          <w:tcPr>
            <w:tcW w:w="10886" w:type="dxa"/>
            <w:gridSpan w:val="4"/>
          </w:tcPr>
          <w:p w14:paraId="52864A91" w14:textId="5B2FCB13" w:rsidR="005D2D27" w:rsidRPr="009E6D16" w:rsidRDefault="005D2D27" w:rsidP="00EC1BB8">
            <w:pPr>
              <w:pStyle w:val="TableTextSCC"/>
            </w:pPr>
            <w:r w:rsidRPr="009E6D16">
              <w:t xml:space="preserve">1. </w:t>
            </w:r>
            <w:r w:rsidR="00000EB7">
              <w:t>School details</w:t>
            </w:r>
          </w:p>
        </w:tc>
      </w:tr>
      <w:tr w:rsidR="005D2D27" w:rsidRPr="003B0556" w14:paraId="47B8D0D8" w14:textId="77777777" w:rsidTr="00EC1BB8">
        <w:tc>
          <w:tcPr>
            <w:tcW w:w="10886" w:type="dxa"/>
            <w:gridSpan w:val="4"/>
          </w:tcPr>
          <w:p w14:paraId="3EB1D803" w14:textId="02FDB184" w:rsidR="005D2D27" w:rsidRPr="003B0556" w:rsidRDefault="005D2D27" w:rsidP="00EC1BB8">
            <w:pPr>
              <w:pStyle w:val="TableTextSCC"/>
            </w:pPr>
            <w:r w:rsidRPr="003B0556">
              <w:t>S</w:t>
            </w:r>
            <w:r w:rsidR="00000EB7">
              <w:t>chool name</w:t>
            </w:r>
          </w:p>
        </w:tc>
      </w:tr>
      <w:tr w:rsidR="005D2D27" w:rsidRPr="003B0556" w14:paraId="33509B77" w14:textId="77777777" w:rsidTr="00EC1BB8">
        <w:tc>
          <w:tcPr>
            <w:tcW w:w="10886" w:type="dxa"/>
            <w:gridSpan w:val="4"/>
          </w:tcPr>
          <w:p w14:paraId="080E9AAD" w14:textId="77777777" w:rsidR="005D2D27" w:rsidRPr="003B0556" w:rsidRDefault="005D2D27" w:rsidP="00EC1BB8">
            <w:pPr>
              <w:pStyle w:val="TableTextSCC"/>
            </w:pPr>
            <w:r w:rsidRPr="003B0556">
              <w:t>Postal address</w:t>
            </w:r>
          </w:p>
        </w:tc>
      </w:tr>
      <w:tr w:rsidR="005D2D27" w:rsidRPr="003B0556" w14:paraId="5481CCA0" w14:textId="77777777" w:rsidTr="00EC1BB8">
        <w:tc>
          <w:tcPr>
            <w:tcW w:w="5080" w:type="dxa"/>
          </w:tcPr>
          <w:p w14:paraId="3668FC0C" w14:textId="77777777" w:rsidR="005D2D27" w:rsidRPr="003B0556" w:rsidRDefault="005D2D27" w:rsidP="00EC1BB8">
            <w:pPr>
              <w:pStyle w:val="TableTextSCC"/>
            </w:pPr>
            <w:r w:rsidRPr="003B0556">
              <w:t>Suburb</w:t>
            </w:r>
          </w:p>
        </w:tc>
        <w:tc>
          <w:tcPr>
            <w:tcW w:w="2765" w:type="dxa"/>
            <w:gridSpan w:val="2"/>
          </w:tcPr>
          <w:p w14:paraId="749A2DB3" w14:textId="77777777" w:rsidR="005D2D27" w:rsidRPr="003B0556" w:rsidRDefault="005D2D27" w:rsidP="00EC1BB8">
            <w:pPr>
              <w:pStyle w:val="TableTextSCC"/>
            </w:pPr>
            <w:r w:rsidRPr="003B0556">
              <w:t>State</w:t>
            </w:r>
          </w:p>
        </w:tc>
        <w:tc>
          <w:tcPr>
            <w:tcW w:w="3041" w:type="dxa"/>
          </w:tcPr>
          <w:p w14:paraId="59D827F5" w14:textId="77777777" w:rsidR="005D2D27" w:rsidRPr="003B0556" w:rsidRDefault="005D2D27" w:rsidP="00EC1BB8">
            <w:pPr>
              <w:pStyle w:val="TableTextSCC"/>
            </w:pPr>
            <w:r w:rsidRPr="003B0556">
              <w:t>Postcode</w:t>
            </w:r>
          </w:p>
        </w:tc>
      </w:tr>
      <w:tr w:rsidR="002E43DA" w:rsidRPr="003B0556" w14:paraId="448F04B2" w14:textId="77777777" w:rsidTr="003447EC">
        <w:tc>
          <w:tcPr>
            <w:tcW w:w="5098" w:type="dxa"/>
            <w:gridSpan w:val="2"/>
          </w:tcPr>
          <w:p w14:paraId="532428FA" w14:textId="5C87003B" w:rsidR="002E43DA" w:rsidRPr="003B0556" w:rsidRDefault="002E43DA" w:rsidP="00EC1BB8">
            <w:pPr>
              <w:pStyle w:val="TableTextSCC"/>
            </w:pPr>
            <w:r>
              <w:t>Business phone</w:t>
            </w:r>
          </w:p>
        </w:tc>
        <w:tc>
          <w:tcPr>
            <w:tcW w:w="5788" w:type="dxa"/>
            <w:gridSpan w:val="2"/>
          </w:tcPr>
          <w:p w14:paraId="2D44D43D" w14:textId="04DEBD3F" w:rsidR="002E43DA" w:rsidRPr="003B0556" w:rsidRDefault="002E43DA" w:rsidP="00EC1BB8">
            <w:pPr>
              <w:pStyle w:val="TableTextSCC"/>
            </w:pPr>
            <w:r>
              <w:t>Alternate phone</w:t>
            </w:r>
          </w:p>
        </w:tc>
      </w:tr>
      <w:tr w:rsidR="002E43DA" w:rsidRPr="00DA31D7" w14:paraId="03438CE7" w14:textId="77777777" w:rsidTr="00E53484">
        <w:tc>
          <w:tcPr>
            <w:tcW w:w="10886" w:type="dxa"/>
            <w:gridSpan w:val="4"/>
          </w:tcPr>
          <w:p w14:paraId="3E7E02F0" w14:textId="776A1818" w:rsidR="002E43DA" w:rsidRPr="003B0556" w:rsidRDefault="002E43DA" w:rsidP="00EC1BB8">
            <w:pPr>
              <w:pStyle w:val="TableTextSCC"/>
            </w:pPr>
            <w:r w:rsidRPr="003B0556">
              <w:t>Email address</w:t>
            </w:r>
          </w:p>
        </w:tc>
      </w:tr>
    </w:tbl>
    <w:p w14:paraId="518139FB" w14:textId="77777777" w:rsidR="005D2D27" w:rsidRPr="00C32F29" w:rsidRDefault="005D2D27" w:rsidP="001E6442">
      <w:pPr>
        <w:pStyle w:val="TableTextSCC"/>
        <w:rPr>
          <w:sz w:val="16"/>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098"/>
        <w:gridCol w:w="5788"/>
      </w:tblGrid>
      <w:tr w:rsidR="00760A9E" w:rsidRPr="009E6D16" w14:paraId="685556CF" w14:textId="77777777" w:rsidTr="00E67D61">
        <w:tc>
          <w:tcPr>
            <w:tcW w:w="10886" w:type="dxa"/>
            <w:gridSpan w:val="2"/>
            <w:shd w:val="clear" w:color="auto" w:fill="000000"/>
          </w:tcPr>
          <w:p w14:paraId="659A37A3" w14:textId="7BE91303" w:rsidR="00760A9E" w:rsidRPr="00277721" w:rsidRDefault="00E73F3F" w:rsidP="009E6D16">
            <w:pPr>
              <w:pStyle w:val="TableTextSCC"/>
              <w:rPr>
                <w:b/>
                <w:color w:val="FFFFFF"/>
              </w:rPr>
            </w:pPr>
            <w:r w:rsidRPr="00277721">
              <w:rPr>
                <w:b/>
                <w:color w:val="FFFFFF"/>
              </w:rPr>
              <w:t xml:space="preserve">2. </w:t>
            </w:r>
            <w:r w:rsidR="00E67D61">
              <w:rPr>
                <w:b/>
                <w:color w:val="FFFFFF"/>
              </w:rPr>
              <w:t>Teacher contact</w:t>
            </w:r>
            <w:r w:rsidR="00760A9E" w:rsidRPr="00277721">
              <w:rPr>
                <w:b/>
                <w:color w:val="FFFFFF"/>
              </w:rPr>
              <w:t xml:space="preserve"> details</w:t>
            </w:r>
          </w:p>
        </w:tc>
      </w:tr>
      <w:tr w:rsidR="00E67D61" w:rsidRPr="009E6D16" w14:paraId="132C5395" w14:textId="77777777" w:rsidTr="00C8331A">
        <w:tc>
          <w:tcPr>
            <w:tcW w:w="5098" w:type="dxa"/>
            <w:shd w:val="clear" w:color="auto" w:fill="auto"/>
          </w:tcPr>
          <w:p w14:paraId="235DCF5C" w14:textId="77777777" w:rsidR="00E67D61" w:rsidRPr="009E6D16" w:rsidRDefault="00E67D61" w:rsidP="009E6D16">
            <w:pPr>
              <w:pStyle w:val="TableTextSCC"/>
            </w:pPr>
            <w:r>
              <w:t>N</w:t>
            </w:r>
            <w:r w:rsidRPr="009E6D16">
              <w:t>ame</w:t>
            </w:r>
          </w:p>
        </w:tc>
        <w:tc>
          <w:tcPr>
            <w:tcW w:w="5788" w:type="dxa"/>
            <w:shd w:val="clear" w:color="auto" w:fill="auto"/>
          </w:tcPr>
          <w:p w14:paraId="2CF020F0" w14:textId="6AEA3845" w:rsidR="00E67D61" w:rsidRPr="009E6D16" w:rsidRDefault="00E67D61" w:rsidP="009E6D16">
            <w:pPr>
              <w:pStyle w:val="TableTextSCC"/>
            </w:pPr>
            <w:r>
              <w:t>Grade</w:t>
            </w:r>
          </w:p>
        </w:tc>
      </w:tr>
      <w:tr w:rsidR="00C8331A" w:rsidRPr="009E6D16" w14:paraId="152E9C2F" w14:textId="77777777" w:rsidTr="00C8331A">
        <w:tc>
          <w:tcPr>
            <w:tcW w:w="5098" w:type="dxa"/>
            <w:shd w:val="clear" w:color="auto" w:fill="auto"/>
          </w:tcPr>
          <w:p w14:paraId="5A34E47B" w14:textId="20C9810E" w:rsidR="00C8331A" w:rsidRPr="009E6D16" w:rsidRDefault="00C8331A" w:rsidP="009E6D16">
            <w:pPr>
              <w:pStyle w:val="TableTextSCC"/>
            </w:pPr>
            <w:r w:rsidRPr="009E6D16">
              <w:t>Business phone</w:t>
            </w:r>
          </w:p>
        </w:tc>
        <w:tc>
          <w:tcPr>
            <w:tcW w:w="5788" w:type="dxa"/>
            <w:shd w:val="clear" w:color="auto" w:fill="auto"/>
          </w:tcPr>
          <w:p w14:paraId="3A2E16D4" w14:textId="56FDBAA7" w:rsidR="00C8331A" w:rsidRPr="009E6D16" w:rsidRDefault="00C8331A" w:rsidP="009E6D16">
            <w:pPr>
              <w:pStyle w:val="TableTextSCC"/>
            </w:pPr>
            <w:r w:rsidRPr="009E6D16">
              <w:t>Mobile</w:t>
            </w:r>
            <w:r w:rsidR="00C32F29">
              <w:t xml:space="preserve"> (optional)</w:t>
            </w:r>
          </w:p>
        </w:tc>
      </w:tr>
      <w:tr w:rsidR="00C8331A" w:rsidRPr="009E6D16" w14:paraId="1973920E" w14:textId="77777777" w:rsidTr="00632244">
        <w:tc>
          <w:tcPr>
            <w:tcW w:w="10886" w:type="dxa"/>
            <w:gridSpan w:val="2"/>
            <w:shd w:val="clear" w:color="auto" w:fill="auto"/>
          </w:tcPr>
          <w:p w14:paraId="4F26AACE" w14:textId="4E1B7280" w:rsidR="00C8331A" w:rsidRPr="009E6D16" w:rsidRDefault="00C8331A" w:rsidP="009E6D16">
            <w:pPr>
              <w:pStyle w:val="TableTextSCC"/>
            </w:pPr>
            <w:r w:rsidRPr="009E6D16">
              <w:t>Email address</w:t>
            </w:r>
          </w:p>
        </w:tc>
      </w:tr>
    </w:tbl>
    <w:p w14:paraId="01B6E82D" w14:textId="77777777" w:rsidR="003B0556" w:rsidRPr="00C32F29" w:rsidRDefault="003B0556" w:rsidP="003B0556">
      <w:pPr>
        <w:pStyle w:val="TableTextSCC"/>
        <w:rPr>
          <w:sz w:val="16"/>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527"/>
        <w:gridCol w:w="1587"/>
        <w:gridCol w:w="1843"/>
        <w:gridCol w:w="1559"/>
        <w:gridCol w:w="1276"/>
        <w:gridCol w:w="1559"/>
        <w:gridCol w:w="1535"/>
      </w:tblGrid>
      <w:tr w:rsidR="003B0556" w:rsidRPr="003B0556" w14:paraId="4ADE883F" w14:textId="77777777" w:rsidTr="00277721">
        <w:tc>
          <w:tcPr>
            <w:tcW w:w="10886" w:type="dxa"/>
            <w:gridSpan w:val="7"/>
            <w:shd w:val="clear" w:color="auto" w:fill="000000"/>
          </w:tcPr>
          <w:p w14:paraId="60F5A597" w14:textId="0D4E657B" w:rsidR="003B0556" w:rsidRPr="00277721" w:rsidRDefault="00E73F3F" w:rsidP="009E6D16">
            <w:pPr>
              <w:pStyle w:val="TableTextSCC"/>
              <w:rPr>
                <w:b/>
                <w:color w:val="FFFFFF"/>
              </w:rPr>
            </w:pPr>
            <w:r w:rsidRPr="00277721">
              <w:rPr>
                <w:b/>
                <w:color w:val="FFFFFF"/>
              </w:rPr>
              <w:t xml:space="preserve">3. </w:t>
            </w:r>
            <w:r w:rsidR="00C8331A">
              <w:rPr>
                <w:b/>
                <w:color w:val="FFFFFF"/>
              </w:rPr>
              <w:t>Session details</w:t>
            </w:r>
          </w:p>
        </w:tc>
      </w:tr>
      <w:tr w:rsidR="003B0556" w:rsidRPr="003B0556" w14:paraId="4A059645" w14:textId="77777777" w:rsidTr="00277721">
        <w:tc>
          <w:tcPr>
            <w:tcW w:w="10886" w:type="dxa"/>
            <w:gridSpan w:val="7"/>
            <w:shd w:val="clear" w:color="auto" w:fill="auto"/>
          </w:tcPr>
          <w:p w14:paraId="561DA311" w14:textId="66ECFE3C" w:rsidR="003B0556" w:rsidRPr="003B0556" w:rsidRDefault="00C8331A" w:rsidP="009E6D16">
            <w:pPr>
              <w:pStyle w:val="TableTextSCC"/>
            </w:pPr>
            <w:r>
              <w:t xml:space="preserve">Council will make all attempts to book your preferred session date, however we will contact you to confirm dates and times. </w:t>
            </w:r>
            <w:r w:rsidRPr="00B620A3">
              <w:rPr>
                <w:color w:val="FF0000"/>
              </w:rPr>
              <w:t>If more than 60 students will be attending, please contact council’s Disaster Management team to discuss booking additional sessions</w:t>
            </w:r>
          </w:p>
        </w:tc>
      </w:tr>
      <w:tr w:rsidR="003B0556" w:rsidRPr="003B0556" w14:paraId="0E638EDC" w14:textId="77777777" w:rsidTr="00277721">
        <w:tc>
          <w:tcPr>
            <w:tcW w:w="10886" w:type="dxa"/>
            <w:gridSpan w:val="7"/>
            <w:shd w:val="clear" w:color="auto" w:fill="auto"/>
          </w:tcPr>
          <w:p w14:paraId="5362BFC3" w14:textId="300F46B7" w:rsidR="003B0556" w:rsidRPr="003B0556" w:rsidRDefault="00C8331A" w:rsidP="009E6D16">
            <w:pPr>
              <w:pStyle w:val="TableTextSCC"/>
            </w:pPr>
            <w:r>
              <w:t xml:space="preserve">Please allow </w:t>
            </w:r>
            <w:r w:rsidRPr="002E43DA">
              <w:rPr>
                <w:b/>
                <w:bCs/>
                <w:color w:val="FF0000"/>
              </w:rPr>
              <w:t>90</w:t>
            </w:r>
            <w:r w:rsidR="00B20584" w:rsidRPr="002E43DA">
              <w:rPr>
                <w:b/>
                <w:bCs/>
                <w:color w:val="FF0000"/>
              </w:rPr>
              <w:t xml:space="preserve"> </w:t>
            </w:r>
            <w:r w:rsidRPr="002E43DA">
              <w:rPr>
                <w:b/>
                <w:bCs/>
                <w:color w:val="FF0000"/>
              </w:rPr>
              <w:t>minute</w:t>
            </w:r>
            <w:r w:rsidR="00B20584" w:rsidRPr="002E43DA">
              <w:rPr>
                <w:b/>
                <w:bCs/>
                <w:color w:val="FF0000"/>
              </w:rPr>
              <w:t>s</w:t>
            </w:r>
            <w:r w:rsidRPr="002E43DA">
              <w:rPr>
                <w:color w:val="FF0000"/>
              </w:rPr>
              <w:t xml:space="preserve"> </w:t>
            </w:r>
            <w:r>
              <w:t xml:space="preserve">presentation time for the Get Ready session or </w:t>
            </w:r>
            <w:r w:rsidRPr="002E43DA">
              <w:rPr>
                <w:b/>
                <w:bCs/>
                <w:color w:val="FF0000"/>
              </w:rPr>
              <w:t>60 minutes</w:t>
            </w:r>
            <w:r w:rsidRPr="002E43DA">
              <w:rPr>
                <w:color w:val="FF0000"/>
              </w:rPr>
              <w:t xml:space="preserve"> </w:t>
            </w:r>
            <w:r>
              <w:t>for the Pillowcase workshop</w:t>
            </w:r>
          </w:p>
        </w:tc>
      </w:tr>
      <w:tr w:rsidR="008A37C3" w:rsidRPr="003B0556" w14:paraId="630B9380" w14:textId="77777777" w:rsidTr="002E43DA">
        <w:tc>
          <w:tcPr>
            <w:tcW w:w="1527" w:type="dxa"/>
            <w:shd w:val="clear" w:color="auto" w:fill="auto"/>
          </w:tcPr>
          <w:p w14:paraId="6E18D8E6" w14:textId="77777777" w:rsidR="008A37C3" w:rsidRPr="002E43DA" w:rsidRDefault="008A37C3" w:rsidP="002E43DA">
            <w:pPr>
              <w:pStyle w:val="TableTextCheckbox"/>
              <w:numPr>
                <w:ilvl w:val="0"/>
                <w:numId w:val="0"/>
              </w:numPr>
              <w:jc w:val="center"/>
              <w:rPr>
                <w:b/>
                <w:bCs/>
              </w:rPr>
            </w:pPr>
          </w:p>
        </w:tc>
        <w:tc>
          <w:tcPr>
            <w:tcW w:w="1587" w:type="dxa"/>
            <w:shd w:val="clear" w:color="auto" w:fill="auto"/>
          </w:tcPr>
          <w:p w14:paraId="75B8B1EA" w14:textId="7BFBB0B4" w:rsidR="008A37C3" w:rsidRPr="002E43DA" w:rsidRDefault="008A37C3" w:rsidP="002E43DA">
            <w:pPr>
              <w:pStyle w:val="TableTextCheckbox"/>
              <w:numPr>
                <w:ilvl w:val="0"/>
                <w:numId w:val="0"/>
              </w:numPr>
              <w:ind w:left="397" w:hanging="397"/>
              <w:jc w:val="center"/>
              <w:rPr>
                <w:b/>
                <w:bCs/>
              </w:rPr>
            </w:pPr>
            <w:r w:rsidRPr="002E43DA">
              <w:rPr>
                <w:b/>
                <w:bCs/>
              </w:rPr>
              <w:t>Session date</w:t>
            </w:r>
          </w:p>
        </w:tc>
        <w:tc>
          <w:tcPr>
            <w:tcW w:w="1843" w:type="dxa"/>
            <w:shd w:val="clear" w:color="auto" w:fill="auto"/>
          </w:tcPr>
          <w:p w14:paraId="498E66D4" w14:textId="2D710116" w:rsidR="008A37C3" w:rsidRPr="002E43DA" w:rsidRDefault="008A37C3" w:rsidP="002E43DA">
            <w:pPr>
              <w:pStyle w:val="TableTextCheckbox"/>
              <w:numPr>
                <w:ilvl w:val="0"/>
                <w:numId w:val="0"/>
              </w:numPr>
              <w:jc w:val="center"/>
              <w:rPr>
                <w:b/>
                <w:bCs/>
              </w:rPr>
            </w:pPr>
            <w:r w:rsidRPr="002E43DA">
              <w:rPr>
                <w:b/>
                <w:bCs/>
              </w:rPr>
              <w:t>Get Ready session</w:t>
            </w:r>
          </w:p>
        </w:tc>
        <w:tc>
          <w:tcPr>
            <w:tcW w:w="1559" w:type="dxa"/>
            <w:shd w:val="clear" w:color="auto" w:fill="auto"/>
          </w:tcPr>
          <w:p w14:paraId="141BB471" w14:textId="43F15D3C" w:rsidR="008A37C3" w:rsidRPr="002E43DA" w:rsidRDefault="008A37C3" w:rsidP="002E43DA">
            <w:pPr>
              <w:pStyle w:val="TableTextCheckbox"/>
              <w:numPr>
                <w:ilvl w:val="0"/>
                <w:numId w:val="0"/>
              </w:numPr>
              <w:jc w:val="center"/>
              <w:rPr>
                <w:b/>
                <w:bCs/>
              </w:rPr>
            </w:pPr>
            <w:r w:rsidRPr="002E43DA">
              <w:rPr>
                <w:b/>
                <w:bCs/>
              </w:rPr>
              <w:t>Pillowcase session</w:t>
            </w:r>
          </w:p>
        </w:tc>
        <w:tc>
          <w:tcPr>
            <w:tcW w:w="1276" w:type="dxa"/>
            <w:shd w:val="clear" w:color="auto" w:fill="auto"/>
          </w:tcPr>
          <w:p w14:paraId="05E61DE8" w14:textId="1FD47AAC" w:rsidR="008A37C3" w:rsidRPr="002E43DA" w:rsidRDefault="008A37C3" w:rsidP="002E43DA">
            <w:pPr>
              <w:pStyle w:val="TableTextCheckbox"/>
              <w:numPr>
                <w:ilvl w:val="0"/>
                <w:numId w:val="0"/>
              </w:numPr>
              <w:jc w:val="center"/>
              <w:rPr>
                <w:b/>
                <w:bCs/>
              </w:rPr>
            </w:pPr>
            <w:r w:rsidRPr="002E43DA">
              <w:rPr>
                <w:b/>
                <w:bCs/>
              </w:rPr>
              <w:t>Start time</w:t>
            </w:r>
          </w:p>
        </w:tc>
        <w:tc>
          <w:tcPr>
            <w:tcW w:w="1559" w:type="dxa"/>
            <w:shd w:val="clear" w:color="auto" w:fill="auto"/>
          </w:tcPr>
          <w:p w14:paraId="6816125D" w14:textId="0565BD17" w:rsidR="008A37C3" w:rsidRPr="002E43DA" w:rsidRDefault="008A37C3" w:rsidP="002E43DA">
            <w:pPr>
              <w:pStyle w:val="TableTextCheckbox"/>
              <w:numPr>
                <w:ilvl w:val="0"/>
                <w:numId w:val="0"/>
              </w:numPr>
              <w:jc w:val="center"/>
              <w:rPr>
                <w:b/>
                <w:bCs/>
              </w:rPr>
            </w:pPr>
            <w:r w:rsidRPr="002E43DA">
              <w:rPr>
                <w:b/>
                <w:bCs/>
              </w:rPr>
              <w:t>No. of students</w:t>
            </w:r>
          </w:p>
        </w:tc>
        <w:tc>
          <w:tcPr>
            <w:tcW w:w="1535" w:type="dxa"/>
            <w:shd w:val="clear" w:color="auto" w:fill="auto"/>
          </w:tcPr>
          <w:p w14:paraId="31CB65C2" w14:textId="19CFA8D0" w:rsidR="008A37C3" w:rsidRPr="002E43DA" w:rsidRDefault="008A37C3" w:rsidP="002E43DA">
            <w:pPr>
              <w:pStyle w:val="TableTextCheckbox"/>
              <w:numPr>
                <w:ilvl w:val="0"/>
                <w:numId w:val="0"/>
              </w:numPr>
              <w:jc w:val="center"/>
              <w:rPr>
                <w:b/>
                <w:bCs/>
              </w:rPr>
            </w:pPr>
            <w:r w:rsidRPr="002E43DA">
              <w:rPr>
                <w:b/>
                <w:bCs/>
              </w:rPr>
              <w:t>No. of teachers</w:t>
            </w:r>
          </w:p>
        </w:tc>
      </w:tr>
      <w:tr w:rsidR="008A37C3" w:rsidRPr="003B0556" w14:paraId="39C91A49" w14:textId="77777777" w:rsidTr="002E43DA">
        <w:tc>
          <w:tcPr>
            <w:tcW w:w="1527" w:type="dxa"/>
            <w:shd w:val="clear" w:color="auto" w:fill="auto"/>
          </w:tcPr>
          <w:p w14:paraId="1821CEAC" w14:textId="6A080A97" w:rsidR="008A37C3" w:rsidRPr="003B0556" w:rsidRDefault="008A37C3" w:rsidP="00B20584">
            <w:pPr>
              <w:pStyle w:val="TableTextCheckbox"/>
              <w:numPr>
                <w:ilvl w:val="0"/>
                <w:numId w:val="0"/>
              </w:numPr>
            </w:pPr>
            <w:r>
              <w:t>Preferred date</w:t>
            </w:r>
          </w:p>
        </w:tc>
        <w:tc>
          <w:tcPr>
            <w:tcW w:w="1587" w:type="dxa"/>
            <w:shd w:val="clear" w:color="auto" w:fill="auto"/>
          </w:tcPr>
          <w:p w14:paraId="48241DA4" w14:textId="30E9D97C" w:rsidR="008A37C3" w:rsidRPr="003B0556" w:rsidRDefault="008A37C3" w:rsidP="002E43DA">
            <w:pPr>
              <w:pStyle w:val="TableTextCheckbox"/>
              <w:numPr>
                <w:ilvl w:val="0"/>
                <w:numId w:val="0"/>
              </w:numPr>
              <w:ind w:left="397" w:hanging="397"/>
              <w:jc w:val="center"/>
            </w:pPr>
          </w:p>
        </w:tc>
        <w:tc>
          <w:tcPr>
            <w:tcW w:w="1843" w:type="dxa"/>
            <w:shd w:val="clear" w:color="auto" w:fill="auto"/>
          </w:tcPr>
          <w:p w14:paraId="48CF28A8" w14:textId="77777777" w:rsidR="008A37C3" w:rsidRPr="003B0556" w:rsidRDefault="008A37C3" w:rsidP="002E43DA">
            <w:pPr>
              <w:pStyle w:val="TableTextCheckbox"/>
              <w:jc w:val="center"/>
            </w:pPr>
          </w:p>
        </w:tc>
        <w:tc>
          <w:tcPr>
            <w:tcW w:w="1559" w:type="dxa"/>
            <w:shd w:val="clear" w:color="auto" w:fill="auto"/>
          </w:tcPr>
          <w:p w14:paraId="5D006D5E" w14:textId="77777777" w:rsidR="008A37C3" w:rsidRPr="003B0556" w:rsidRDefault="008A37C3" w:rsidP="002E43DA">
            <w:pPr>
              <w:pStyle w:val="TableTextCheckbox"/>
              <w:jc w:val="center"/>
            </w:pPr>
          </w:p>
        </w:tc>
        <w:tc>
          <w:tcPr>
            <w:tcW w:w="1276" w:type="dxa"/>
            <w:shd w:val="clear" w:color="auto" w:fill="auto"/>
          </w:tcPr>
          <w:p w14:paraId="747088C3" w14:textId="04E0CE38" w:rsidR="008A37C3" w:rsidRPr="003B0556" w:rsidRDefault="008A37C3" w:rsidP="002E43DA">
            <w:pPr>
              <w:pStyle w:val="TableTextCheckbox"/>
              <w:numPr>
                <w:ilvl w:val="0"/>
                <w:numId w:val="0"/>
              </w:numPr>
              <w:jc w:val="center"/>
            </w:pPr>
          </w:p>
        </w:tc>
        <w:tc>
          <w:tcPr>
            <w:tcW w:w="1559" w:type="dxa"/>
            <w:shd w:val="clear" w:color="auto" w:fill="auto"/>
          </w:tcPr>
          <w:p w14:paraId="7895A24C" w14:textId="73276E4B" w:rsidR="008A37C3" w:rsidRPr="003B0556" w:rsidRDefault="008A37C3" w:rsidP="002E43DA">
            <w:pPr>
              <w:pStyle w:val="TableTextCheckbox"/>
              <w:numPr>
                <w:ilvl w:val="0"/>
                <w:numId w:val="0"/>
              </w:numPr>
              <w:jc w:val="center"/>
            </w:pPr>
          </w:p>
        </w:tc>
        <w:tc>
          <w:tcPr>
            <w:tcW w:w="1535" w:type="dxa"/>
            <w:shd w:val="clear" w:color="auto" w:fill="auto"/>
          </w:tcPr>
          <w:p w14:paraId="6A577FA7" w14:textId="0776C9C6" w:rsidR="008A37C3" w:rsidRPr="003B0556" w:rsidRDefault="008A37C3" w:rsidP="002E43DA">
            <w:pPr>
              <w:pStyle w:val="TableTextCheckbox"/>
              <w:numPr>
                <w:ilvl w:val="0"/>
                <w:numId w:val="0"/>
              </w:numPr>
              <w:jc w:val="center"/>
            </w:pPr>
          </w:p>
        </w:tc>
      </w:tr>
      <w:tr w:rsidR="008A37C3" w:rsidRPr="003B0556" w14:paraId="37DB06B5" w14:textId="77777777" w:rsidTr="002E43DA">
        <w:tc>
          <w:tcPr>
            <w:tcW w:w="1527" w:type="dxa"/>
            <w:shd w:val="clear" w:color="auto" w:fill="auto"/>
          </w:tcPr>
          <w:p w14:paraId="5A9D6F53" w14:textId="41CAF280" w:rsidR="008A37C3" w:rsidRDefault="008A37C3" w:rsidP="00B20584">
            <w:pPr>
              <w:pStyle w:val="TableTextCheckbox"/>
              <w:numPr>
                <w:ilvl w:val="0"/>
                <w:numId w:val="0"/>
              </w:numPr>
            </w:pPr>
            <w:r>
              <w:t>2</w:t>
            </w:r>
            <w:r w:rsidRPr="00B20584">
              <w:rPr>
                <w:vertAlign w:val="superscript"/>
              </w:rPr>
              <w:t>nd</w:t>
            </w:r>
            <w:r>
              <w:t xml:space="preserve"> date option</w:t>
            </w:r>
          </w:p>
        </w:tc>
        <w:tc>
          <w:tcPr>
            <w:tcW w:w="1587" w:type="dxa"/>
            <w:shd w:val="clear" w:color="auto" w:fill="auto"/>
          </w:tcPr>
          <w:p w14:paraId="684E50D8" w14:textId="77777777" w:rsidR="008A37C3" w:rsidRDefault="008A37C3" w:rsidP="002E43DA">
            <w:pPr>
              <w:pStyle w:val="TableTextCheckbox"/>
              <w:numPr>
                <w:ilvl w:val="0"/>
                <w:numId w:val="0"/>
              </w:numPr>
              <w:jc w:val="center"/>
            </w:pPr>
          </w:p>
        </w:tc>
        <w:tc>
          <w:tcPr>
            <w:tcW w:w="1843" w:type="dxa"/>
            <w:shd w:val="clear" w:color="auto" w:fill="auto"/>
          </w:tcPr>
          <w:p w14:paraId="15D21D05" w14:textId="77777777" w:rsidR="008A37C3" w:rsidRDefault="008A37C3" w:rsidP="002E43DA">
            <w:pPr>
              <w:pStyle w:val="TableTextCheckbox"/>
              <w:jc w:val="center"/>
            </w:pPr>
          </w:p>
        </w:tc>
        <w:tc>
          <w:tcPr>
            <w:tcW w:w="1559" w:type="dxa"/>
            <w:shd w:val="clear" w:color="auto" w:fill="auto"/>
          </w:tcPr>
          <w:p w14:paraId="56F18FDB" w14:textId="77777777" w:rsidR="008A37C3" w:rsidRDefault="008A37C3" w:rsidP="002E43DA">
            <w:pPr>
              <w:pStyle w:val="TableTextCheckbox"/>
              <w:jc w:val="center"/>
            </w:pPr>
          </w:p>
        </w:tc>
        <w:tc>
          <w:tcPr>
            <w:tcW w:w="1276" w:type="dxa"/>
            <w:shd w:val="clear" w:color="auto" w:fill="auto"/>
          </w:tcPr>
          <w:p w14:paraId="0C28B94D" w14:textId="3F53DF6F" w:rsidR="008A37C3" w:rsidRDefault="008A37C3" w:rsidP="002E43DA">
            <w:pPr>
              <w:pStyle w:val="TableTextCheckbox"/>
              <w:numPr>
                <w:ilvl w:val="0"/>
                <w:numId w:val="0"/>
              </w:numPr>
              <w:jc w:val="center"/>
            </w:pPr>
          </w:p>
        </w:tc>
        <w:tc>
          <w:tcPr>
            <w:tcW w:w="1559" w:type="dxa"/>
            <w:shd w:val="clear" w:color="auto" w:fill="auto"/>
          </w:tcPr>
          <w:p w14:paraId="1C173A30" w14:textId="22C9C440" w:rsidR="008A37C3" w:rsidRDefault="008A37C3" w:rsidP="002E43DA">
            <w:pPr>
              <w:pStyle w:val="TableTextCheckbox"/>
              <w:numPr>
                <w:ilvl w:val="0"/>
                <w:numId w:val="0"/>
              </w:numPr>
              <w:jc w:val="center"/>
            </w:pPr>
          </w:p>
        </w:tc>
        <w:tc>
          <w:tcPr>
            <w:tcW w:w="1535" w:type="dxa"/>
            <w:shd w:val="clear" w:color="auto" w:fill="auto"/>
          </w:tcPr>
          <w:p w14:paraId="73023C95" w14:textId="4ABF2A62" w:rsidR="008A37C3" w:rsidRDefault="008A37C3" w:rsidP="002E43DA">
            <w:pPr>
              <w:pStyle w:val="TableTextCheckbox"/>
              <w:numPr>
                <w:ilvl w:val="0"/>
                <w:numId w:val="0"/>
              </w:numPr>
              <w:jc w:val="center"/>
            </w:pPr>
          </w:p>
        </w:tc>
      </w:tr>
      <w:tr w:rsidR="008A37C3" w:rsidRPr="003B0556" w14:paraId="6E1C19E0" w14:textId="77777777" w:rsidTr="002E43DA">
        <w:tc>
          <w:tcPr>
            <w:tcW w:w="1527" w:type="dxa"/>
            <w:shd w:val="clear" w:color="auto" w:fill="auto"/>
          </w:tcPr>
          <w:p w14:paraId="2EEE83AB" w14:textId="29575466" w:rsidR="008A37C3" w:rsidRDefault="008A37C3" w:rsidP="00B20584">
            <w:pPr>
              <w:pStyle w:val="TableTextCheckbox"/>
              <w:numPr>
                <w:ilvl w:val="0"/>
                <w:numId w:val="0"/>
              </w:numPr>
            </w:pPr>
            <w:r>
              <w:t>3</w:t>
            </w:r>
            <w:r w:rsidRPr="00B20584">
              <w:rPr>
                <w:vertAlign w:val="superscript"/>
              </w:rPr>
              <w:t>rd</w:t>
            </w:r>
            <w:r>
              <w:t xml:space="preserve"> date option</w:t>
            </w:r>
          </w:p>
        </w:tc>
        <w:tc>
          <w:tcPr>
            <w:tcW w:w="1587" w:type="dxa"/>
            <w:shd w:val="clear" w:color="auto" w:fill="auto"/>
          </w:tcPr>
          <w:p w14:paraId="59181651" w14:textId="77777777" w:rsidR="008A37C3" w:rsidRDefault="008A37C3" w:rsidP="002E43DA">
            <w:pPr>
              <w:pStyle w:val="TableTextCheckbox"/>
              <w:numPr>
                <w:ilvl w:val="0"/>
                <w:numId w:val="0"/>
              </w:numPr>
              <w:jc w:val="center"/>
            </w:pPr>
          </w:p>
        </w:tc>
        <w:tc>
          <w:tcPr>
            <w:tcW w:w="1843" w:type="dxa"/>
            <w:shd w:val="clear" w:color="auto" w:fill="auto"/>
          </w:tcPr>
          <w:p w14:paraId="64AE9FE0" w14:textId="77777777" w:rsidR="008A37C3" w:rsidRDefault="008A37C3" w:rsidP="002E43DA">
            <w:pPr>
              <w:pStyle w:val="TableTextCheckbox"/>
              <w:jc w:val="center"/>
            </w:pPr>
          </w:p>
        </w:tc>
        <w:tc>
          <w:tcPr>
            <w:tcW w:w="1559" w:type="dxa"/>
            <w:shd w:val="clear" w:color="auto" w:fill="auto"/>
          </w:tcPr>
          <w:p w14:paraId="0994D7A9" w14:textId="77777777" w:rsidR="008A37C3" w:rsidRDefault="008A37C3" w:rsidP="002E43DA">
            <w:pPr>
              <w:pStyle w:val="TableTextCheckbox"/>
              <w:jc w:val="center"/>
            </w:pPr>
          </w:p>
        </w:tc>
        <w:tc>
          <w:tcPr>
            <w:tcW w:w="1276" w:type="dxa"/>
            <w:shd w:val="clear" w:color="auto" w:fill="auto"/>
          </w:tcPr>
          <w:p w14:paraId="2E22252B" w14:textId="0FAF7BCB" w:rsidR="008A37C3" w:rsidRDefault="008A37C3" w:rsidP="002E43DA">
            <w:pPr>
              <w:pStyle w:val="TableTextCheckbox"/>
              <w:numPr>
                <w:ilvl w:val="0"/>
                <w:numId w:val="0"/>
              </w:numPr>
              <w:jc w:val="center"/>
            </w:pPr>
          </w:p>
        </w:tc>
        <w:tc>
          <w:tcPr>
            <w:tcW w:w="1559" w:type="dxa"/>
            <w:shd w:val="clear" w:color="auto" w:fill="auto"/>
          </w:tcPr>
          <w:p w14:paraId="50BD5BE8" w14:textId="455F0018" w:rsidR="008A37C3" w:rsidRDefault="008A37C3" w:rsidP="002E43DA">
            <w:pPr>
              <w:pStyle w:val="TableTextCheckbox"/>
              <w:numPr>
                <w:ilvl w:val="0"/>
                <w:numId w:val="0"/>
              </w:numPr>
              <w:jc w:val="center"/>
            </w:pPr>
          </w:p>
        </w:tc>
        <w:tc>
          <w:tcPr>
            <w:tcW w:w="1535" w:type="dxa"/>
            <w:shd w:val="clear" w:color="auto" w:fill="auto"/>
          </w:tcPr>
          <w:p w14:paraId="689D1ADA" w14:textId="317A8C24" w:rsidR="008A37C3" w:rsidRDefault="008A37C3" w:rsidP="002E43DA">
            <w:pPr>
              <w:pStyle w:val="TableTextCheckbox"/>
              <w:numPr>
                <w:ilvl w:val="0"/>
                <w:numId w:val="0"/>
              </w:numPr>
              <w:jc w:val="center"/>
            </w:pPr>
          </w:p>
        </w:tc>
      </w:tr>
      <w:tr w:rsidR="008A37C3" w:rsidRPr="003B0556" w14:paraId="6EDC2EBD" w14:textId="77777777" w:rsidTr="002E43DA">
        <w:tc>
          <w:tcPr>
            <w:tcW w:w="1527" w:type="dxa"/>
            <w:shd w:val="clear" w:color="auto" w:fill="auto"/>
          </w:tcPr>
          <w:p w14:paraId="7C04E737" w14:textId="7DD3170C" w:rsidR="008A37C3" w:rsidRPr="00F00BD2" w:rsidRDefault="008A37C3" w:rsidP="00B20584">
            <w:pPr>
              <w:pStyle w:val="TableTextCheckbox"/>
              <w:numPr>
                <w:ilvl w:val="0"/>
                <w:numId w:val="0"/>
              </w:numPr>
            </w:pPr>
            <w:r>
              <w:t>4</w:t>
            </w:r>
            <w:r w:rsidRPr="00B20584">
              <w:rPr>
                <w:vertAlign w:val="superscript"/>
              </w:rPr>
              <w:t>th</w:t>
            </w:r>
            <w:r>
              <w:t xml:space="preserve"> date option</w:t>
            </w:r>
          </w:p>
        </w:tc>
        <w:tc>
          <w:tcPr>
            <w:tcW w:w="1587" w:type="dxa"/>
            <w:shd w:val="clear" w:color="auto" w:fill="auto"/>
          </w:tcPr>
          <w:p w14:paraId="70EDBB9C" w14:textId="77777777" w:rsidR="008A37C3" w:rsidRPr="00F00BD2" w:rsidRDefault="008A37C3" w:rsidP="002E43DA">
            <w:pPr>
              <w:pStyle w:val="TableTextCheckbox"/>
              <w:numPr>
                <w:ilvl w:val="0"/>
                <w:numId w:val="0"/>
              </w:numPr>
              <w:jc w:val="center"/>
            </w:pPr>
          </w:p>
        </w:tc>
        <w:tc>
          <w:tcPr>
            <w:tcW w:w="1843" w:type="dxa"/>
            <w:shd w:val="clear" w:color="auto" w:fill="auto"/>
          </w:tcPr>
          <w:p w14:paraId="739E6A4A" w14:textId="77777777" w:rsidR="008A37C3" w:rsidRPr="00F00BD2" w:rsidRDefault="008A37C3" w:rsidP="002E43DA">
            <w:pPr>
              <w:pStyle w:val="TableTextCheckbox"/>
              <w:jc w:val="center"/>
            </w:pPr>
          </w:p>
        </w:tc>
        <w:tc>
          <w:tcPr>
            <w:tcW w:w="1559" w:type="dxa"/>
            <w:shd w:val="clear" w:color="auto" w:fill="auto"/>
          </w:tcPr>
          <w:p w14:paraId="6065DE05" w14:textId="77777777" w:rsidR="008A37C3" w:rsidRPr="00F00BD2" w:rsidRDefault="008A37C3" w:rsidP="002E43DA">
            <w:pPr>
              <w:pStyle w:val="TableTextCheckbox"/>
              <w:jc w:val="center"/>
            </w:pPr>
          </w:p>
        </w:tc>
        <w:tc>
          <w:tcPr>
            <w:tcW w:w="1276" w:type="dxa"/>
            <w:shd w:val="clear" w:color="auto" w:fill="auto"/>
          </w:tcPr>
          <w:p w14:paraId="3F0355AF" w14:textId="5A2CE5BF" w:rsidR="008A37C3" w:rsidRPr="00F00BD2" w:rsidRDefault="008A37C3" w:rsidP="002E43DA">
            <w:pPr>
              <w:pStyle w:val="TableTextCheckbox"/>
              <w:numPr>
                <w:ilvl w:val="0"/>
                <w:numId w:val="0"/>
              </w:numPr>
              <w:jc w:val="center"/>
            </w:pPr>
          </w:p>
        </w:tc>
        <w:tc>
          <w:tcPr>
            <w:tcW w:w="1559" w:type="dxa"/>
            <w:shd w:val="clear" w:color="auto" w:fill="auto"/>
          </w:tcPr>
          <w:p w14:paraId="1070354B" w14:textId="7A3D1986" w:rsidR="008A37C3" w:rsidRPr="00F00BD2" w:rsidRDefault="008A37C3" w:rsidP="002E43DA">
            <w:pPr>
              <w:pStyle w:val="TableTextCheckbox"/>
              <w:numPr>
                <w:ilvl w:val="0"/>
                <w:numId w:val="0"/>
              </w:numPr>
              <w:jc w:val="center"/>
            </w:pPr>
          </w:p>
        </w:tc>
        <w:tc>
          <w:tcPr>
            <w:tcW w:w="1535" w:type="dxa"/>
            <w:shd w:val="clear" w:color="auto" w:fill="auto"/>
          </w:tcPr>
          <w:p w14:paraId="300C9C7D" w14:textId="68936957" w:rsidR="008A37C3" w:rsidRPr="00F00BD2" w:rsidRDefault="008A37C3" w:rsidP="002E43DA">
            <w:pPr>
              <w:pStyle w:val="TableTextCheckbox"/>
              <w:numPr>
                <w:ilvl w:val="0"/>
                <w:numId w:val="0"/>
              </w:numPr>
              <w:jc w:val="center"/>
            </w:pPr>
          </w:p>
        </w:tc>
      </w:tr>
    </w:tbl>
    <w:p w14:paraId="471989CE" w14:textId="67F84759" w:rsidR="003B0556" w:rsidRPr="00C32F29" w:rsidRDefault="003B0556" w:rsidP="003B0556">
      <w:pPr>
        <w:pStyle w:val="TableTextSCC"/>
        <w:rPr>
          <w:sz w:val="16"/>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96"/>
        <w:gridCol w:w="1490"/>
      </w:tblGrid>
      <w:tr w:rsidR="00C32F29" w:rsidRPr="009E6D16" w14:paraId="3EDA3F45" w14:textId="77777777" w:rsidTr="00F61233">
        <w:tc>
          <w:tcPr>
            <w:tcW w:w="10886" w:type="dxa"/>
            <w:gridSpan w:val="2"/>
            <w:shd w:val="clear" w:color="auto" w:fill="000000"/>
          </w:tcPr>
          <w:p w14:paraId="33CF9D81" w14:textId="77777777" w:rsidR="00C32F29" w:rsidRPr="00277721" w:rsidRDefault="00C32F29" w:rsidP="00F61233">
            <w:pPr>
              <w:pStyle w:val="TableTextSCC"/>
              <w:rPr>
                <w:b/>
                <w:color w:val="FFFFFF"/>
              </w:rPr>
            </w:pPr>
            <w:r w:rsidRPr="00277721">
              <w:rPr>
                <w:b/>
                <w:color w:val="FFFFFF"/>
              </w:rPr>
              <w:t xml:space="preserve">4. </w:t>
            </w:r>
            <w:r>
              <w:rPr>
                <w:b/>
                <w:color w:val="FFFFFF"/>
              </w:rPr>
              <w:t>Logistics</w:t>
            </w:r>
          </w:p>
        </w:tc>
      </w:tr>
      <w:tr w:rsidR="00C32F29" w:rsidRPr="003B0556" w14:paraId="0ADA2CEC" w14:textId="77777777" w:rsidTr="00F61233">
        <w:tc>
          <w:tcPr>
            <w:tcW w:w="9396" w:type="dxa"/>
            <w:shd w:val="clear" w:color="auto" w:fill="auto"/>
          </w:tcPr>
          <w:p w14:paraId="55BA1900" w14:textId="77777777" w:rsidR="00C32F29" w:rsidRPr="0084641B" w:rsidRDefault="00C32F29" w:rsidP="00F61233">
            <w:pPr>
              <w:spacing w:before="40" w:after="40"/>
              <w:rPr>
                <w:sz w:val="20"/>
              </w:rPr>
            </w:pPr>
            <w:r w:rsidRPr="0084641B">
              <w:rPr>
                <w:sz w:val="20"/>
              </w:rPr>
              <w:t>Do you have Microsoft PowerPoint on the auditorium/classroom computer?</w:t>
            </w:r>
          </w:p>
          <w:p w14:paraId="5F5DF428" w14:textId="77777777" w:rsidR="00C32F29" w:rsidRPr="00C32F29" w:rsidRDefault="00C32F29" w:rsidP="00F61233">
            <w:pPr>
              <w:pStyle w:val="TableTextSCC"/>
              <w:rPr>
                <w:iCs/>
              </w:rPr>
            </w:pPr>
            <w:r>
              <w:rPr>
                <w:iCs/>
                <w:szCs w:val="20"/>
              </w:rPr>
              <w:t>Note: t</w:t>
            </w:r>
            <w:r w:rsidRPr="00C32F29">
              <w:rPr>
                <w:iCs/>
                <w:szCs w:val="20"/>
              </w:rPr>
              <w:t>he presenter will have a flash drive with our PowerPoint presentation to play</w:t>
            </w:r>
          </w:p>
        </w:tc>
        <w:tc>
          <w:tcPr>
            <w:tcW w:w="1490" w:type="dxa"/>
            <w:shd w:val="clear" w:color="auto" w:fill="auto"/>
          </w:tcPr>
          <w:p w14:paraId="326C9699" w14:textId="77777777" w:rsidR="00C32F29" w:rsidRDefault="00C32F29" w:rsidP="00F61233">
            <w:pPr>
              <w:pStyle w:val="TableTextSCC"/>
              <w:jc w:val="center"/>
            </w:pPr>
            <w:r>
              <w:t>Yes / No</w:t>
            </w:r>
          </w:p>
        </w:tc>
      </w:tr>
      <w:tr w:rsidR="00C32F29" w:rsidRPr="003B0556" w14:paraId="5A8815F3" w14:textId="77777777" w:rsidTr="00F61233">
        <w:tc>
          <w:tcPr>
            <w:tcW w:w="9396" w:type="dxa"/>
            <w:shd w:val="clear" w:color="auto" w:fill="auto"/>
          </w:tcPr>
          <w:p w14:paraId="6EFA1C31" w14:textId="77777777" w:rsidR="00C32F29" w:rsidRPr="00C32F29" w:rsidRDefault="00C32F29" w:rsidP="00F61233">
            <w:pPr>
              <w:spacing w:before="40" w:after="40"/>
              <w:rPr>
                <w:sz w:val="20"/>
                <w:szCs w:val="20"/>
              </w:rPr>
            </w:pPr>
            <w:r w:rsidRPr="00C32F29">
              <w:rPr>
                <w:sz w:val="20"/>
                <w:szCs w:val="20"/>
              </w:rPr>
              <w:t>Does the auditorium/classroom smart board/computer accommodate sound?</w:t>
            </w:r>
          </w:p>
          <w:p w14:paraId="0C18886D" w14:textId="77777777" w:rsidR="00C32F29" w:rsidRPr="00C32F29" w:rsidRDefault="00C32F29" w:rsidP="00F61233">
            <w:pPr>
              <w:pStyle w:val="TableTextSCC"/>
              <w:rPr>
                <w:szCs w:val="20"/>
              </w:rPr>
            </w:pPr>
            <w:r>
              <w:rPr>
                <w:szCs w:val="20"/>
              </w:rPr>
              <w:t>Note: v</w:t>
            </w:r>
            <w:r w:rsidRPr="00C32F29">
              <w:rPr>
                <w:szCs w:val="20"/>
              </w:rPr>
              <w:t>ideo clips are used in the presentation</w:t>
            </w:r>
          </w:p>
        </w:tc>
        <w:tc>
          <w:tcPr>
            <w:tcW w:w="1490" w:type="dxa"/>
            <w:shd w:val="clear" w:color="auto" w:fill="auto"/>
          </w:tcPr>
          <w:p w14:paraId="2436848F" w14:textId="77777777" w:rsidR="00C32F29" w:rsidRDefault="00C32F29" w:rsidP="00F61233">
            <w:pPr>
              <w:pStyle w:val="TableTextSCC"/>
              <w:jc w:val="center"/>
            </w:pPr>
            <w:r>
              <w:t>Yes / No</w:t>
            </w:r>
          </w:p>
        </w:tc>
      </w:tr>
      <w:tr w:rsidR="00C32F29" w:rsidRPr="003B0556" w14:paraId="47800026" w14:textId="77777777" w:rsidTr="00F61233">
        <w:tc>
          <w:tcPr>
            <w:tcW w:w="9396" w:type="dxa"/>
            <w:shd w:val="clear" w:color="auto" w:fill="auto"/>
          </w:tcPr>
          <w:p w14:paraId="31BEE75E" w14:textId="77777777" w:rsidR="00C32F29" w:rsidRPr="00C32F29" w:rsidRDefault="00C32F29" w:rsidP="00F61233">
            <w:pPr>
              <w:pStyle w:val="TableTextSCC"/>
              <w:rPr>
                <w:szCs w:val="20"/>
              </w:rPr>
            </w:pPr>
            <w:r w:rsidRPr="00C32F29">
              <w:rPr>
                <w:szCs w:val="20"/>
              </w:rPr>
              <w:t>Are there any known student learning or cultural considerations we need to be aware of to ensure the sessions are inclusive? If yes, please provide council with brief details</w:t>
            </w:r>
          </w:p>
        </w:tc>
        <w:tc>
          <w:tcPr>
            <w:tcW w:w="1490" w:type="dxa"/>
            <w:shd w:val="clear" w:color="auto" w:fill="auto"/>
          </w:tcPr>
          <w:p w14:paraId="03BEBDB2" w14:textId="77777777" w:rsidR="00C32F29" w:rsidRDefault="00C32F29" w:rsidP="00F61233">
            <w:pPr>
              <w:pStyle w:val="TableTextSCC"/>
              <w:jc w:val="center"/>
            </w:pPr>
            <w:r>
              <w:t>Yes / No</w:t>
            </w:r>
          </w:p>
        </w:tc>
      </w:tr>
      <w:tr w:rsidR="00C32F29" w:rsidRPr="003B0556" w14:paraId="6FB7F0F8" w14:textId="77777777" w:rsidTr="00F61233">
        <w:tc>
          <w:tcPr>
            <w:tcW w:w="9396" w:type="dxa"/>
            <w:shd w:val="clear" w:color="auto" w:fill="auto"/>
          </w:tcPr>
          <w:p w14:paraId="14928B46" w14:textId="77777777" w:rsidR="00C32F29" w:rsidRPr="00C32F29" w:rsidRDefault="00C32F29" w:rsidP="00F61233">
            <w:pPr>
              <w:pStyle w:val="TableTextSCC"/>
              <w:rPr>
                <w:szCs w:val="20"/>
              </w:rPr>
            </w:pPr>
            <w:r w:rsidRPr="00C32F29">
              <w:rPr>
                <w:szCs w:val="20"/>
              </w:rPr>
              <w:t>Have any students been adversely affected by an emergency or traumatic event? If yes, please provide council with brief details</w:t>
            </w:r>
          </w:p>
        </w:tc>
        <w:tc>
          <w:tcPr>
            <w:tcW w:w="1490" w:type="dxa"/>
            <w:shd w:val="clear" w:color="auto" w:fill="auto"/>
          </w:tcPr>
          <w:p w14:paraId="54F5AB42" w14:textId="77777777" w:rsidR="00C32F29" w:rsidRDefault="00C32F29" w:rsidP="00F61233">
            <w:pPr>
              <w:pStyle w:val="TableTextSCC"/>
              <w:jc w:val="center"/>
            </w:pPr>
            <w:r>
              <w:t>Yes / No</w:t>
            </w:r>
          </w:p>
        </w:tc>
      </w:tr>
    </w:tbl>
    <w:p w14:paraId="3AD61732" w14:textId="4244A84A" w:rsidR="00C32F29" w:rsidRPr="00C32F29" w:rsidRDefault="00C32F29" w:rsidP="003B0556">
      <w:pPr>
        <w:pStyle w:val="TableTextSCC"/>
        <w:rPr>
          <w:sz w:val="16"/>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7900"/>
        <w:gridCol w:w="2986"/>
      </w:tblGrid>
      <w:tr w:rsidR="00C32F29" w:rsidRPr="009E6D16" w14:paraId="75780E89" w14:textId="77777777" w:rsidTr="00F61233">
        <w:tc>
          <w:tcPr>
            <w:tcW w:w="10886" w:type="dxa"/>
            <w:gridSpan w:val="2"/>
            <w:shd w:val="clear" w:color="auto" w:fill="000000"/>
          </w:tcPr>
          <w:p w14:paraId="3CFA9D79" w14:textId="77777777" w:rsidR="00C32F29" w:rsidRPr="00277721" w:rsidRDefault="00C32F29" w:rsidP="00F61233">
            <w:pPr>
              <w:pStyle w:val="TableTextSCC"/>
              <w:rPr>
                <w:b/>
                <w:color w:val="FFFFFF"/>
              </w:rPr>
            </w:pPr>
            <w:r>
              <w:rPr>
                <w:b/>
                <w:color w:val="FFFFFF"/>
              </w:rPr>
              <w:t>5</w:t>
            </w:r>
            <w:r w:rsidRPr="00277721">
              <w:rPr>
                <w:b/>
                <w:color w:val="FFFFFF"/>
              </w:rPr>
              <w:t>. Declaration of applicant</w:t>
            </w:r>
          </w:p>
        </w:tc>
      </w:tr>
      <w:tr w:rsidR="00C32F29" w:rsidRPr="003B0556" w14:paraId="3C90B2D5" w14:textId="77777777" w:rsidTr="00F61233">
        <w:tc>
          <w:tcPr>
            <w:tcW w:w="10886" w:type="dxa"/>
            <w:gridSpan w:val="2"/>
            <w:shd w:val="clear" w:color="auto" w:fill="auto"/>
          </w:tcPr>
          <w:p w14:paraId="19D286F9" w14:textId="77777777" w:rsidR="00C32F29" w:rsidRPr="003B0556" w:rsidRDefault="00C32F29" w:rsidP="00F61233">
            <w:pPr>
              <w:pStyle w:val="TableTextSCC"/>
            </w:pPr>
            <w:r w:rsidRPr="003B0556">
              <w:t xml:space="preserve">I/We, the applicant, declare that the above information is correct in all respects, at the time of lodgement of this application with the Sunshine Coast Regional Council. Should any of the details given in relation to this application be changed in the future, the </w:t>
            </w:r>
            <w:r>
              <w:t>a</w:t>
            </w:r>
            <w:r w:rsidRPr="003B0556">
              <w:t>pplicant shall advise the Sunshine Coast Regional Council in writing prior to any such change being implemented.</w:t>
            </w:r>
          </w:p>
        </w:tc>
      </w:tr>
      <w:tr w:rsidR="00C32F29" w:rsidRPr="003B0556" w14:paraId="13942FB4" w14:textId="77777777" w:rsidTr="00F61233">
        <w:tc>
          <w:tcPr>
            <w:tcW w:w="7900" w:type="dxa"/>
            <w:shd w:val="clear" w:color="auto" w:fill="auto"/>
          </w:tcPr>
          <w:p w14:paraId="16296DF2" w14:textId="77777777" w:rsidR="00C32F29" w:rsidRPr="003B0556" w:rsidRDefault="00C32F29" w:rsidP="00F61233">
            <w:pPr>
              <w:pStyle w:val="TableTextSCC"/>
            </w:pPr>
            <w:r w:rsidRPr="003B0556">
              <w:t>Signature</w:t>
            </w:r>
          </w:p>
        </w:tc>
        <w:tc>
          <w:tcPr>
            <w:tcW w:w="2986" w:type="dxa"/>
            <w:shd w:val="clear" w:color="auto" w:fill="auto"/>
          </w:tcPr>
          <w:p w14:paraId="4E6BAB37" w14:textId="77777777" w:rsidR="00C32F29" w:rsidRPr="003B0556" w:rsidRDefault="00C32F29" w:rsidP="00F61233">
            <w:pPr>
              <w:pStyle w:val="TableTextSCC"/>
            </w:pPr>
            <w:r w:rsidRPr="003B0556">
              <w:t>Date</w:t>
            </w:r>
          </w:p>
        </w:tc>
      </w:tr>
    </w:tbl>
    <w:p w14:paraId="5EF8F187" w14:textId="77777777" w:rsidR="00C32F29" w:rsidRPr="00C32F29" w:rsidRDefault="00C32F29" w:rsidP="003B0556">
      <w:pPr>
        <w:pStyle w:val="TableTextSCC"/>
        <w:rPr>
          <w:sz w:val="8"/>
          <w:szCs w:val="12"/>
        </w:rPr>
      </w:pPr>
    </w:p>
    <w:p w14:paraId="69FD63A8" w14:textId="77777777" w:rsidR="00612CB3" w:rsidRDefault="00612CB3" w:rsidP="00485783">
      <w:pPr>
        <w:pStyle w:val="SpaceSCC"/>
      </w:pPr>
    </w:p>
    <w:p w14:paraId="2B0CC391" w14:textId="36395625" w:rsidR="007E73E7" w:rsidRPr="00C32F29" w:rsidRDefault="007E73E7" w:rsidP="00C32F29">
      <w:pPr>
        <w:spacing w:before="0" w:after="0"/>
        <w:rPr>
          <w:sz w:val="2"/>
        </w:rPr>
      </w:pPr>
    </w:p>
    <w:p w14:paraId="695719C6" w14:textId="77777777" w:rsidR="00AE2782" w:rsidRDefault="00AE2782" w:rsidP="00FD60B2">
      <w:pPr>
        <w:pStyle w:val="SpaceSCC"/>
      </w:pPr>
    </w:p>
    <w:sectPr w:rsidR="00AE2782" w:rsidSect="00612CB3">
      <w:headerReference w:type="even" r:id="rId12"/>
      <w:footerReference w:type="default" r:id="rId13"/>
      <w:headerReference w:type="first" r:id="rId14"/>
      <w:footerReference w:type="first" r:id="rId15"/>
      <w:type w:val="continuous"/>
      <w:pgSz w:w="11906" w:h="16838" w:code="9"/>
      <w:pgMar w:top="1276" w:right="567" w:bottom="1134" w:left="567" w:header="567"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4984" w14:textId="77777777" w:rsidR="005F4FA4" w:rsidRDefault="005F4FA4">
      <w:r>
        <w:separator/>
      </w:r>
    </w:p>
    <w:p w14:paraId="0FA93196" w14:textId="77777777" w:rsidR="005F4FA4" w:rsidRDefault="005F4FA4"/>
    <w:p w14:paraId="68DFF8CB" w14:textId="77777777" w:rsidR="005F4FA4" w:rsidRDefault="005F4FA4"/>
    <w:p w14:paraId="73587183" w14:textId="77777777" w:rsidR="005F4FA4" w:rsidRDefault="005F4FA4"/>
  </w:endnote>
  <w:endnote w:type="continuationSeparator" w:id="0">
    <w:p w14:paraId="7961CC8F" w14:textId="77777777" w:rsidR="005F4FA4" w:rsidRDefault="005F4FA4">
      <w:r>
        <w:continuationSeparator/>
      </w:r>
    </w:p>
    <w:p w14:paraId="37F19577" w14:textId="77777777" w:rsidR="005F4FA4" w:rsidRDefault="005F4FA4"/>
    <w:p w14:paraId="49FFD876" w14:textId="77777777" w:rsidR="005F4FA4" w:rsidRDefault="005F4FA4"/>
    <w:p w14:paraId="772005B9" w14:textId="77777777" w:rsidR="005F4FA4" w:rsidRDefault="005F4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74D" w14:textId="070678D6" w:rsidR="00186695" w:rsidRDefault="00186695" w:rsidP="00B9616E">
    <w:pPr>
      <w:pStyle w:val="FooterSCC"/>
    </w:pPr>
    <w:r w:rsidRPr="00360128">
      <w:fldChar w:fldCharType="begin"/>
    </w:r>
    <w:r w:rsidRPr="00360128">
      <w:instrText xml:space="preserve"> PAGE </w:instrText>
    </w:r>
    <w:r w:rsidRPr="00360128">
      <w:fldChar w:fldCharType="separate"/>
    </w:r>
    <w:r w:rsidR="005D2D27">
      <w:rPr>
        <w:noProof/>
      </w:rPr>
      <w:t>2</w:t>
    </w:r>
    <w:r w:rsidRPr="00360128">
      <w:fldChar w:fldCharType="end"/>
    </w:r>
    <w:r>
      <w:t xml:space="preserve"> of </w:t>
    </w:r>
    <w:r w:rsidR="00B620A3">
      <w:fldChar w:fldCharType="begin"/>
    </w:r>
    <w:r w:rsidR="00B620A3">
      <w:instrText xml:space="preserve"> NUMPAGES </w:instrText>
    </w:r>
    <w:r w:rsidR="00B620A3">
      <w:fldChar w:fldCharType="separate"/>
    </w:r>
    <w:r w:rsidR="005D2D27">
      <w:rPr>
        <w:noProof/>
      </w:rPr>
      <w:t>2</w:t>
    </w:r>
    <w:r w:rsidR="00B620A3">
      <w:rPr>
        <w:noProof/>
      </w:rPr>
      <w:fldChar w:fldCharType="end"/>
    </w:r>
    <w:r w:rsidRPr="00360128">
      <w:tab/>
    </w:r>
    <w:r w:rsidR="00000EB7" w:rsidRPr="00000EB7">
      <w:rPr>
        <w:b/>
        <w:bCs w:val="0"/>
      </w:rPr>
      <w:t>Get Ready Program School Booking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B4C2" w14:textId="7E6CF4C7" w:rsidR="00612CB3" w:rsidRDefault="00612CB3" w:rsidP="00612CB3">
    <w:pPr>
      <w:pStyle w:val="FooterSCC"/>
    </w:pPr>
    <w:r w:rsidRPr="00360128">
      <w:fldChar w:fldCharType="begin"/>
    </w:r>
    <w:r w:rsidRPr="00360128">
      <w:instrText xml:space="preserve"> PAGE </w:instrText>
    </w:r>
    <w:r w:rsidRPr="00360128">
      <w:fldChar w:fldCharType="separate"/>
    </w:r>
    <w:r w:rsidR="005D2D27">
      <w:rPr>
        <w:noProof/>
      </w:rPr>
      <w:t>1</w:t>
    </w:r>
    <w:r w:rsidRPr="00360128">
      <w:fldChar w:fldCharType="end"/>
    </w:r>
    <w:r>
      <w:t xml:space="preserve"> of </w:t>
    </w:r>
    <w:r w:rsidR="00B620A3">
      <w:fldChar w:fldCharType="begin"/>
    </w:r>
    <w:r w:rsidR="00B620A3">
      <w:instrText xml:space="preserve"> NUMPAGES </w:instrText>
    </w:r>
    <w:r w:rsidR="00B620A3">
      <w:fldChar w:fldCharType="separate"/>
    </w:r>
    <w:r w:rsidR="005D2D27">
      <w:rPr>
        <w:noProof/>
      </w:rPr>
      <w:t>2</w:t>
    </w:r>
    <w:r w:rsidR="00B620A3">
      <w:rPr>
        <w:noProof/>
      </w:rPr>
      <w:fldChar w:fldCharType="end"/>
    </w:r>
    <w:r w:rsidRPr="00360128">
      <w:tab/>
    </w:r>
    <w:r w:rsidR="00000EB7" w:rsidRPr="00000EB7">
      <w:rPr>
        <w:b/>
        <w:bCs w:val="0"/>
      </w:rPr>
      <w:t>Get Ready Program School Booking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532E" w14:textId="77777777" w:rsidR="005F4FA4" w:rsidRDefault="005F4FA4">
      <w:r>
        <w:separator/>
      </w:r>
    </w:p>
    <w:p w14:paraId="02B8B4DA" w14:textId="77777777" w:rsidR="005F4FA4" w:rsidRDefault="005F4FA4"/>
    <w:p w14:paraId="02FEB7F6" w14:textId="77777777" w:rsidR="005F4FA4" w:rsidRDefault="005F4FA4"/>
    <w:p w14:paraId="00E404A8" w14:textId="77777777" w:rsidR="005F4FA4" w:rsidRDefault="005F4FA4"/>
  </w:footnote>
  <w:footnote w:type="continuationSeparator" w:id="0">
    <w:p w14:paraId="1CD2E646" w14:textId="77777777" w:rsidR="005F4FA4" w:rsidRDefault="005F4FA4">
      <w:r>
        <w:continuationSeparator/>
      </w:r>
    </w:p>
    <w:p w14:paraId="61D8C4AC" w14:textId="77777777" w:rsidR="005F4FA4" w:rsidRDefault="005F4FA4"/>
    <w:p w14:paraId="53FDF1FE" w14:textId="77777777" w:rsidR="005F4FA4" w:rsidRDefault="005F4FA4"/>
    <w:p w14:paraId="5039929C" w14:textId="77777777" w:rsidR="005F4FA4" w:rsidRDefault="005F4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6F60" w14:textId="77777777" w:rsidR="00186695" w:rsidRDefault="00277721">
    <w:pPr>
      <w:pStyle w:val="Header"/>
    </w:pPr>
    <w:r>
      <w:rPr>
        <w:noProof/>
      </w:rPr>
      <w:drawing>
        <wp:anchor distT="0" distB="0" distL="114300" distR="114300" simplePos="0" relativeHeight="251657216" behindDoc="1" locked="0" layoutInCell="1" allowOverlap="1" wp14:anchorId="13BC4300" wp14:editId="38632168">
          <wp:simplePos x="0" y="0"/>
          <wp:positionH relativeFrom="page">
            <wp:align>center</wp:align>
          </wp:positionH>
          <wp:positionV relativeFrom="page">
            <wp:align>center</wp:align>
          </wp:positionV>
          <wp:extent cx="7527925" cy="10650855"/>
          <wp:effectExtent l="0" t="0" r="0" b="0"/>
          <wp:wrapNone/>
          <wp:docPr id="2" name="Picture 20"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E89B8" w14:textId="77777777" w:rsidR="00186695" w:rsidRDefault="001866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F695" w14:textId="2493FB59" w:rsidR="00186695" w:rsidRPr="003E5B5D" w:rsidRDefault="00277721" w:rsidP="008C63B7">
    <w:pPr>
      <w:pStyle w:val="FormTitleSCC"/>
      <w:tabs>
        <w:tab w:val="left" w:pos="5103"/>
      </w:tabs>
      <w:ind w:left="720" w:right="-1"/>
      <w:rPr>
        <w:color w:val="auto"/>
      </w:rPr>
    </w:pPr>
    <w:r>
      <w:rPr>
        <w:noProof/>
      </w:rPr>
      <w:drawing>
        <wp:anchor distT="0" distB="0" distL="114300" distR="114300" simplePos="0" relativeHeight="251658240" behindDoc="1" locked="0" layoutInCell="1" allowOverlap="1" wp14:anchorId="4E05546B" wp14:editId="36B3555F">
          <wp:simplePos x="0" y="0"/>
          <wp:positionH relativeFrom="page">
            <wp:posOffset>2861</wp:posOffset>
          </wp:positionH>
          <wp:positionV relativeFrom="page">
            <wp:posOffset>0</wp:posOffset>
          </wp:positionV>
          <wp:extent cx="7552575" cy="10683240"/>
          <wp:effectExtent l="0" t="0" r="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noChangeArrowheads="1"/>
                  </pic:cNvPicPr>
                </pic:nvPicPr>
                <pic:blipFill>
                  <a:blip r:embed="rId1"/>
                  <a:stretch>
                    <a:fillRect/>
                  </a:stretch>
                </pic:blipFill>
                <pic:spPr bwMode="auto">
                  <a:xfrm>
                    <a:off x="0" y="0"/>
                    <a:ext cx="755257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EB7">
      <w:rPr>
        <w:noProof/>
        <w:color w:val="auto"/>
      </w:rPr>
      <w:t>Disaster Management</w:t>
    </w:r>
    <w:r w:rsidR="00186695" w:rsidRPr="003E5B5D">
      <w:rPr>
        <w:color w:val="auto"/>
      </w:rPr>
      <w:br/>
    </w:r>
    <w:r w:rsidR="00000EB7">
      <w:rPr>
        <w:color w:val="auto"/>
      </w:rPr>
      <w:t>Get Ready Program School Booking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551844962">
    <w:abstractNumId w:val="9"/>
  </w:num>
  <w:num w:numId="2" w16cid:durableId="503470480">
    <w:abstractNumId w:val="7"/>
  </w:num>
  <w:num w:numId="3" w16cid:durableId="400293888">
    <w:abstractNumId w:val="6"/>
  </w:num>
  <w:num w:numId="4" w16cid:durableId="1639262644">
    <w:abstractNumId w:val="5"/>
  </w:num>
  <w:num w:numId="5" w16cid:durableId="2040812253">
    <w:abstractNumId w:val="4"/>
  </w:num>
  <w:num w:numId="6" w16cid:durableId="1399984230">
    <w:abstractNumId w:val="8"/>
  </w:num>
  <w:num w:numId="7" w16cid:durableId="95909141">
    <w:abstractNumId w:val="3"/>
  </w:num>
  <w:num w:numId="8" w16cid:durableId="689650977">
    <w:abstractNumId w:val="2"/>
  </w:num>
  <w:num w:numId="9" w16cid:durableId="1783500361">
    <w:abstractNumId w:val="1"/>
  </w:num>
  <w:num w:numId="10" w16cid:durableId="1556431497">
    <w:abstractNumId w:val="0"/>
  </w:num>
  <w:num w:numId="11" w16cid:durableId="1546790490">
    <w:abstractNumId w:val="19"/>
  </w:num>
  <w:num w:numId="12" w16cid:durableId="446893785">
    <w:abstractNumId w:val="15"/>
  </w:num>
  <w:num w:numId="13" w16cid:durableId="1720516621">
    <w:abstractNumId w:val="13"/>
  </w:num>
  <w:num w:numId="14" w16cid:durableId="944070956">
    <w:abstractNumId w:val="14"/>
  </w:num>
  <w:num w:numId="15" w16cid:durableId="242691361">
    <w:abstractNumId w:val="18"/>
  </w:num>
  <w:num w:numId="16" w16cid:durableId="314840346">
    <w:abstractNumId w:val="21"/>
  </w:num>
  <w:num w:numId="17" w16cid:durableId="212814795">
    <w:abstractNumId w:val="12"/>
  </w:num>
  <w:num w:numId="18" w16cid:durableId="417409498">
    <w:abstractNumId w:val="25"/>
  </w:num>
  <w:num w:numId="19" w16cid:durableId="1703092697">
    <w:abstractNumId w:val="11"/>
  </w:num>
  <w:num w:numId="20" w16cid:durableId="955940565">
    <w:abstractNumId w:val="22"/>
  </w:num>
  <w:num w:numId="21" w16cid:durableId="1340738308">
    <w:abstractNumId w:val="10"/>
  </w:num>
  <w:num w:numId="22" w16cid:durableId="384990499">
    <w:abstractNumId w:val="20"/>
  </w:num>
  <w:num w:numId="23" w16cid:durableId="1909077159">
    <w:abstractNumId w:val="26"/>
  </w:num>
  <w:num w:numId="24" w16cid:durableId="2041083790">
    <w:abstractNumId w:val="17"/>
  </w:num>
  <w:num w:numId="25" w16cid:durableId="636303161">
    <w:abstractNumId w:val="16"/>
  </w:num>
  <w:num w:numId="26" w16cid:durableId="87895751">
    <w:abstractNumId w:val="24"/>
  </w:num>
  <w:num w:numId="27" w16cid:durableId="221410084">
    <w:abstractNumId w:val="23"/>
  </w:num>
  <w:num w:numId="28" w16cid:durableId="4828186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CC"/>
    <w:rsid w:val="00000EB7"/>
    <w:rsid w:val="00001334"/>
    <w:rsid w:val="0000142E"/>
    <w:rsid w:val="000054F8"/>
    <w:rsid w:val="000055DC"/>
    <w:rsid w:val="00010CB3"/>
    <w:rsid w:val="00011467"/>
    <w:rsid w:val="00014864"/>
    <w:rsid w:val="00017313"/>
    <w:rsid w:val="000209D3"/>
    <w:rsid w:val="00021080"/>
    <w:rsid w:val="000211CE"/>
    <w:rsid w:val="000222A0"/>
    <w:rsid w:val="000233BD"/>
    <w:rsid w:val="00025740"/>
    <w:rsid w:val="00030B45"/>
    <w:rsid w:val="00035580"/>
    <w:rsid w:val="00037BF4"/>
    <w:rsid w:val="000422F6"/>
    <w:rsid w:val="00050B03"/>
    <w:rsid w:val="00052E2C"/>
    <w:rsid w:val="00053B50"/>
    <w:rsid w:val="00053FBF"/>
    <w:rsid w:val="000657C2"/>
    <w:rsid w:val="00066CC4"/>
    <w:rsid w:val="00070175"/>
    <w:rsid w:val="000751B1"/>
    <w:rsid w:val="00082BF2"/>
    <w:rsid w:val="00083946"/>
    <w:rsid w:val="00086530"/>
    <w:rsid w:val="000910E9"/>
    <w:rsid w:val="00095B94"/>
    <w:rsid w:val="00095CD0"/>
    <w:rsid w:val="00097487"/>
    <w:rsid w:val="000A3742"/>
    <w:rsid w:val="000A529D"/>
    <w:rsid w:val="000A5341"/>
    <w:rsid w:val="000A5A41"/>
    <w:rsid w:val="000A7A64"/>
    <w:rsid w:val="000B28B9"/>
    <w:rsid w:val="000B2CDB"/>
    <w:rsid w:val="000B3471"/>
    <w:rsid w:val="000B3EC9"/>
    <w:rsid w:val="000B7DD6"/>
    <w:rsid w:val="000C5D7D"/>
    <w:rsid w:val="000D1F8D"/>
    <w:rsid w:val="000D4F4D"/>
    <w:rsid w:val="000E40F6"/>
    <w:rsid w:val="0010040C"/>
    <w:rsid w:val="0010106C"/>
    <w:rsid w:val="00104CEE"/>
    <w:rsid w:val="00106F81"/>
    <w:rsid w:val="001145F9"/>
    <w:rsid w:val="00117AA9"/>
    <w:rsid w:val="00120395"/>
    <w:rsid w:val="001244B8"/>
    <w:rsid w:val="001354EE"/>
    <w:rsid w:val="00136144"/>
    <w:rsid w:val="00136B00"/>
    <w:rsid w:val="001432A5"/>
    <w:rsid w:val="0014409F"/>
    <w:rsid w:val="0014577F"/>
    <w:rsid w:val="0014742A"/>
    <w:rsid w:val="00147FB4"/>
    <w:rsid w:val="00164D83"/>
    <w:rsid w:val="001713CE"/>
    <w:rsid w:val="00172C21"/>
    <w:rsid w:val="00174182"/>
    <w:rsid w:val="00174DA2"/>
    <w:rsid w:val="001844EF"/>
    <w:rsid w:val="00186695"/>
    <w:rsid w:val="00187CE9"/>
    <w:rsid w:val="001A2C0C"/>
    <w:rsid w:val="001A6813"/>
    <w:rsid w:val="001B4A3B"/>
    <w:rsid w:val="001B5EB1"/>
    <w:rsid w:val="001C4B6B"/>
    <w:rsid w:val="001C4ED0"/>
    <w:rsid w:val="001D79C5"/>
    <w:rsid w:val="001E0298"/>
    <w:rsid w:val="001E192E"/>
    <w:rsid w:val="001E4863"/>
    <w:rsid w:val="001E6442"/>
    <w:rsid w:val="001F5336"/>
    <w:rsid w:val="001F6F6F"/>
    <w:rsid w:val="00202ACB"/>
    <w:rsid w:val="00203338"/>
    <w:rsid w:val="002117C1"/>
    <w:rsid w:val="00211D42"/>
    <w:rsid w:val="00215A64"/>
    <w:rsid w:val="00231F55"/>
    <w:rsid w:val="00235EBE"/>
    <w:rsid w:val="002375E8"/>
    <w:rsid w:val="00243B14"/>
    <w:rsid w:val="0024463B"/>
    <w:rsid w:val="0024786B"/>
    <w:rsid w:val="00260158"/>
    <w:rsid w:val="002661B8"/>
    <w:rsid w:val="002678C9"/>
    <w:rsid w:val="002755E2"/>
    <w:rsid w:val="00277721"/>
    <w:rsid w:val="00283B73"/>
    <w:rsid w:val="002842D6"/>
    <w:rsid w:val="0028489D"/>
    <w:rsid w:val="00294BA6"/>
    <w:rsid w:val="002979E5"/>
    <w:rsid w:val="002A2A31"/>
    <w:rsid w:val="002A705E"/>
    <w:rsid w:val="002A7795"/>
    <w:rsid w:val="002B175E"/>
    <w:rsid w:val="002B1C0D"/>
    <w:rsid w:val="002B7445"/>
    <w:rsid w:val="002B7A4E"/>
    <w:rsid w:val="002C0485"/>
    <w:rsid w:val="002C1ADC"/>
    <w:rsid w:val="002C2816"/>
    <w:rsid w:val="002D03DB"/>
    <w:rsid w:val="002D6A1E"/>
    <w:rsid w:val="002E43DA"/>
    <w:rsid w:val="002E5952"/>
    <w:rsid w:val="002E6658"/>
    <w:rsid w:val="002E759C"/>
    <w:rsid w:val="002E76A6"/>
    <w:rsid w:val="002E7862"/>
    <w:rsid w:val="002E7DCC"/>
    <w:rsid w:val="002F5327"/>
    <w:rsid w:val="002F5A36"/>
    <w:rsid w:val="0030002B"/>
    <w:rsid w:val="00305C22"/>
    <w:rsid w:val="00306689"/>
    <w:rsid w:val="003130EC"/>
    <w:rsid w:val="00315812"/>
    <w:rsid w:val="003164E1"/>
    <w:rsid w:val="003209E9"/>
    <w:rsid w:val="00321081"/>
    <w:rsid w:val="003218CC"/>
    <w:rsid w:val="00326D66"/>
    <w:rsid w:val="00327C2E"/>
    <w:rsid w:val="00327D23"/>
    <w:rsid w:val="00330CB1"/>
    <w:rsid w:val="0033590F"/>
    <w:rsid w:val="00344818"/>
    <w:rsid w:val="0034526A"/>
    <w:rsid w:val="00351135"/>
    <w:rsid w:val="003512D5"/>
    <w:rsid w:val="0035306C"/>
    <w:rsid w:val="003567D6"/>
    <w:rsid w:val="00360222"/>
    <w:rsid w:val="0036236D"/>
    <w:rsid w:val="003654E4"/>
    <w:rsid w:val="00366670"/>
    <w:rsid w:val="0037249C"/>
    <w:rsid w:val="003756F7"/>
    <w:rsid w:val="00375F73"/>
    <w:rsid w:val="00385F61"/>
    <w:rsid w:val="00394564"/>
    <w:rsid w:val="003A775D"/>
    <w:rsid w:val="003B0556"/>
    <w:rsid w:val="003B2DBB"/>
    <w:rsid w:val="003B4661"/>
    <w:rsid w:val="003C63CD"/>
    <w:rsid w:val="003D6DF0"/>
    <w:rsid w:val="003E412D"/>
    <w:rsid w:val="003E556A"/>
    <w:rsid w:val="003E5B5D"/>
    <w:rsid w:val="003F0FFF"/>
    <w:rsid w:val="003F1EA0"/>
    <w:rsid w:val="003F2477"/>
    <w:rsid w:val="003F2A85"/>
    <w:rsid w:val="0040009F"/>
    <w:rsid w:val="00401D61"/>
    <w:rsid w:val="00402A94"/>
    <w:rsid w:val="00411B6E"/>
    <w:rsid w:val="004148C5"/>
    <w:rsid w:val="00416ED2"/>
    <w:rsid w:val="004211AE"/>
    <w:rsid w:val="00424F33"/>
    <w:rsid w:val="0042527A"/>
    <w:rsid w:val="004324EB"/>
    <w:rsid w:val="004328B2"/>
    <w:rsid w:val="004370B7"/>
    <w:rsid w:val="00437658"/>
    <w:rsid w:val="00444196"/>
    <w:rsid w:val="00460513"/>
    <w:rsid w:val="00464443"/>
    <w:rsid w:val="00464812"/>
    <w:rsid w:val="00467684"/>
    <w:rsid w:val="004731FD"/>
    <w:rsid w:val="00475CF8"/>
    <w:rsid w:val="0048155E"/>
    <w:rsid w:val="00481766"/>
    <w:rsid w:val="0048370D"/>
    <w:rsid w:val="00484C63"/>
    <w:rsid w:val="00485783"/>
    <w:rsid w:val="004908FB"/>
    <w:rsid w:val="00490F5B"/>
    <w:rsid w:val="00491164"/>
    <w:rsid w:val="00496B6C"/>
    <w:rsid w:val="004A2031"/>
    <w:rsid w:val="004A30E0"/>
    <w:rsid w:val="004A3AE6"/>
    <w:rsid w:val="004B0E0C"/>
    <w:rsid w:val="004B3224"/>
    <w:rsid w:val="004C0FEF"/>
    <w:rsid w:val="004C310D"/>
    <w:rsid w:val="004C4A82"/>
    <w:rsid w:val="004C7982"/>
    <w:rsid w:val="004D5284"/>
    <w:rsid w:val="004D59CC"/>
    <w:rsid w:val="004E0D61"/>
    <w:rsid w:val="004F1A02"/>
    <w:rsid w:val="004F2335"/>
    <w:rsid w:val="004F2360"/>
    <w:rsid w:val="004F6145"/>
    <w:rsid w:val="004F66B4"/>
    <w:rsid w:val="00502090"/>
    <w:rsid w:val="00505017"/>
    <w:rsid w:val="00506095"/>
    <w:rsid w:val="00507680"/>
    <w:rsid w:val="00507EA5"/>
    <w:rsid w:val="0051179C"/>
    <w:rsid w:val="00517728"/>
    <w:rsid w:val="00517A23"/>
    <w:rsid w:val="005209FA"/>
    <w:rsid w:val="0053588A"/>
    <w:rsid w:val="0054228E"/>
    <w:rsid w:val="00545074"/>
    <w:rsid w:val="00547D10"/>
    <w:rsid w:val="00550D60"/>
    <w:rsid w:val="00553EF7"/>
    <w:rsid w:val="005607FE"/>
    <w:rsid w:val="0056330A"/>
    <w:rsid w:val="0056732F"/>
    <w:rsid w:val="00567D48"/>
    <w:rsid w:val="00582211"/>
    <w:rsid w:val="005827F9"/>
    <w:rsid w:val="00585BB8"/>
    <w:rsid w:val="00586230"/>
    <w:rsid w:val="005941E9"/>
    <w:rsid w:val="00597FFC"/>
    <w:rsid w:val="005A05A9"/>
    <w:rsid w:val="005A549F"/>
    <w:rsid w:val="005A5BBB"/>
    <w:rsid w:val="005B223E"/>
    <w:rsid w:val="005B5B25"/>
    <w:rsid w:val="005B7869"/>
    <w:rsid w:val="005D2D27"/>
    <w:rsid w:val="005D6C68"/>
    <w:rsid w:val="005E08EA"/>
    <w:rsid w:val="005F0793"/>
    <w:rsid w:val="005F285F"/>
    <w:rsid w:val="005F4FA4"/>
    <w:rsid w:val="006105A8"/>
    <w:rsid w:val="00612CB3"/>
    <w:rsid w:val="006136D1"/>
    <w:rsid w:val="006170C5"/>
    <w:rsid w:val="0062028E"/>
    <w:rsid w:val="006203CD"/>
    <w:rsid w:val="00624B10"/>
    <w:rsid w:val="00633972"/>
    <w:rsid w:val="0063723E"/>
    <w:rsid w:val="00643525"/>
    <w:rsid w:val="00644C33"/>
    <w:rsid w:val="00645876"/>
    <w:rsid w:val="0065640E"/>
    <w:rsid w:val="0066146C"/>
    <w:rsid w:val="006615CC"/>
    <w:rsid w:val="00666B3B"/>
    <w:rsid w:val="00667C40"/>
    <w:rsid w:val="0068133A"/>
    <w:rsid w:val="00681E10"/>
    <w:rsid w:val="00686000"/>
    <w:rsid w:val="006969EE"/>
    <w:rsid w:val="006A6B94"/>
    <w:rsid w:val="006A7C7B"/>
    <w:rsid w:val="006B1C4D"/>
    <w:rsid w:val="006B77EE"/>
    <w:rsid w:val="006C29C4"/>
    <w:rsid w:val="006C2F7E"/>
    <w:rsid w:val="006C48C4"/>
    <w:rsid w:val="006D6C01"/>
    <w:rsid w:val="006D7322"/>
    <w:rsid w:val="006E096C"/>
    <w:rsid w:val="006F0F40"/>
    <w:rsid w:val="006F2A3A"/>
    <w:rsid w:val="00700FA9"/>
    <w:rsid w:val="00701989"/>
    <w:rsid w:val="007035CB"/>
    <w:rsid w:val="00703F87"/>
    <w:rsid w:val="00711A48"/>
    <w:rsid w:val="00723565"/>
    <w:rsid w:val="00724CBC"/>
    <w:rsid w:val="00725DE7"/>
    <w:rsid w:val="00726E42"/>
    <w:rsid w:val="00731F21"/>
    <w:rsid w:val="00736320"/>
    <w:rsid w:val="00737FD0"/>
    <w:rsid w:val="00746C92"/>
    <w:rsid w:val="00754920"/>
    <w:rsid w:val="007560C0"/>
    <w:rsid w:val="00760A9E"/>
    <w:rsid w:val="00781A41"/>
    <w:rsid w:val="007859FE"/>
    <w:rsid w:val="007961F2"/>
    <w:rsid w:val="007A358F"/>
    <w:rsid w:val="007C76D5"/>
    <w:rsid w:val="007E02F2"/>
    <w:rsid w:val="007E19FE"/>
    <w:rsid w:val="007E2129"/>
    <w:rsid w:val="007E3574"/>
    <w:rsid w:val="007E6C0A"/>
    <w:rsid w:val="007E73E7"/>
    <w:rsid w:val="007F5A80"/>
    <w:rsid w:val="00804481"/>
    <w:rsid w:val="008140CA"/>
    <w:rsid w:val="00815CCC"/>
    <w:rsid w:val="00821872"/>
    <w:rsid w:val="00824643"/>
    <w:rsid w:val="0082693C"/>
    <w:rsid w:val="00826E63"/>
    <w:rsid w:val="00834813"/>
    <w:rsid w:val="00834AAB"/>
    <w:rsid w:val="00837158"/>
    <w:rsid w:val="00840DDB"/>
    <w:rsid w:val="008462CA"/>
    <w:rsid w:val="0084643E"/>
    <w:rsid w:val="0084687C"/>
    <w:rsid w:val="008470DC"/>
    <w:rsid w:val="00866D16"/>
    <w:rsid w:val="0087174E"/>
    <w:rsid w:val="00871BEE"/>
    <w:rsid w:val="0087481E"/>
    <w:rsid w:val="008753CD"/>
    <w:rsid w:val="00875B95"/>
    <w:rsid w:val="00875E92"/>
    <w:rsid w:val="00876667"/>
    <w:rsid w:val="00882549"/>
    <w:rsid w:val="00886202"/>
    <w:rsid w:val="0088799B"/>
    <w:rsid w:val="00891979"/>
    <w:rsid w:val="00893DDF"/>
    <w:rsid w:val="00894CA9"/>
    <w:rsid w:val="008A15DF"/>
    <w:rsid w:val="008A37C3"/>
    <w:rsid w:val="008A3D44"/>
    <w:rsid w:val="008A5391"/>
    <w:rsid w:val="008B1109"/>
    <w:rsid w:val="008B377D"/>
    <w:rsid w:val="008B4BB0"/>
    <w:rsid w:val="008B7904"/>
    <w:rsid w:val="008C4BE9"/>
    <w:rsid w:val="008C63B7"/>
    <w:rsid w:val="008C6523"/>
    <w:rsid w:val="008D04BD"/>
    <w:rsid w:val="008E1462"/>
    <w:rsid w:val="008E20F2"/>
    <w:rsid w:val="008E2C06"/>
    <w:rsid w:val="008E479B"/>
    <w:rsid w:val="008E4F93"/>
    <w:rsid w:val="008E567E"/>
    <w:rsid w:val="008F1042"/>
    <w:rsid w:val="008F3C05"/>
    <w:rsid w:val="008F62BC"/>
    <w:rsid w:val="0090165A"/>
    <w:rsid w:val="009018D1"/>
    <w:rsid w:val="00904DD9"/>
    <w:rsid w:val="0090618A"/>
    <w:rsid w:val="00912D5A"/>
    <w:rsid w:val="009140C5"/>
    <w:rsid w:val="0092213D"/>
    <w:rsid w:val="00923871"/>
    <w:rsid w:val="00925AA0"/>
    <w:rsid w:val="00925C8E"/>
    <w:rsid w:val="0092666B"/>
    <w:rsid w:val="009346F8"/>
    <w:rsid w:val="0093629B"/>
    <w:rsid w:val="00937636"/>
    <w:rsid w:val="009431E5"/>
    <w:rsid w:val="00944320"/>
    <w:rsid w:val="00944F54"/>
    <w:rsid w:val="00951250"/>
    <w:rsid w:val="00951BB1"/>
    <w:rsid w:val="009522CA"/>
    <w:rsid w:val="00954659"/>
    <w:rsid w:val="00957E0E"/>
    <w:rsid w:val="00966F31"/>
    <w:rsid w:val="00967B5F"/>
    <w:rsid w:val="00971C7D"/>
    <w:rsid w:val="00974FEA"/>
    <w:rsid w:val="00975756"/>
    <w:rsid w:val="00980D99"/>
    <w:rsid w:val="0098492C"/>
    <w:rsid w:val="009904AB"/>
    <w:rsid w:val="0099658B"/>
    <w:rsid w:val="009A12EF"/>
    <w:rsid w:val="009A184A"/>
    <w:rsid w:val="009A23B6"/>
    <w:rsid w:val="009B12A3"/>
    <w:rsid w:val="009B224D"/>
    <w:rsid w:val="009B39E1"/>
    <w:rsid w:val="009B7E83"/>
    <w:rsid w:val="009C25F3"/>
    <w:rsid w:val="009C469D"/>
    <w:rsid w:val="009C7EC9"/>
    <w:rsid w:val="009D04AF"/>
    <w:rsid w:val="009D6B2E"/>
    <w:rsid w:val="009E241E"/>
    <w:rsid w:val="009E58C5"/>
    <w:rsid w:val="009E6D16"/>
    <w:rsid w:val="009F1F53"/>
    <w:rsid w:val="00A03872"/>
    <w:rsid w:val="00A146D5"/>
    <w:rsid w:val="00A17C88"/>
    <w:rsid w:val="00A266BF"/>
    <w:rsid w:val="00A271F6"/>
    <w:rsid w:val="00A27FF6"/>
    <w:rsid w:val="00A31F44"/>
    <w:rsid w:val="00A330DD"/>
    <w:rsid w:val="00A46521"/>
    <w:rsid w:val="00A516E7"/>
    <w:rsid w:val="00A51B52"/>
    <w:rsid w:val="00A53CC9"/>
    <w:rsid w:val="00A550AB"/>
    <w:rsid w:val="00A57652"/>
    <w:rsid w:val="00A60B9B"/>
    <w:rsid w:val="00A610A1"/>
    <w:rsid w:val="00A64376"/>
    <w:rsid w:val="00A64916"/>
    <w:rsid w:val="00A64C92"/>
    <w:rsid w:val="00A71A95"/>
    <w:rsid w:val="00A8610C"/>
    <w:rsid w:val="00A87DED"/>
    <w:rsid w:val="00A93F41"/>
    <w:rsid w:val="00A950AD"/>
    <w:rsid w:val="00AA24E8"/>
    <w:rsid w:val="00AA3F83"/>
    <w:rsid w:val="00AB31F0"/>
    <w:rsid w:val="00AD1E36"/>
    <w:rsid w:val="00AD37A2"/>
    <w:rsid w:val="00AD7997"/>
    <w:rsid w:val="00AE2782"/>
    <w:rsid w:val="00AE717B"/>
    <w:rsid w:val="00AE72E0"/>
    <w:rsid w:val="00AF0A43"/>
    <w:rsid w:val="00AF0CF4"/>
    <w:rsid w:val="00AF64B0"/>
    <w:rsid w:val="00B03A4B"/>
    <w:rsid w:val="00B04FCC"/>
    <w:rsid w:val="00B05EC5"/>
    <w:rsid w:val="00B10C77"/>
    <w:rsid w:val="00B110FD"/>
    <w:rsid w:val="00B15F5C"/>
    <w:rsid w:val="00B20584"/>
    <w:rsid w:val="00B22D32"/>
    <w:rsid w:val="00B23A0E"/>
    <w:rsid w:val="00B251A7"/>
    <w:rsid w:val="00B25378"/>
    <w:rsid w:val="00B273E5"/>
    <w:rsid w:val="00B328A7"/>
    <w:rsid w:val="00B40B7E"/>
    <w:rsid w:val="00B42796"/>
    <w:rsid w:val="00B517C2"/>
    <w:rsid w:val="00B53799"/>
    <w:rsid w:val="00B53C62"/>
    <w:rsid w:val="00B56F4D"/>
    <w:rsid w:val="00B620A3"/>
    <w:rsid w:val="00B63D1B"/>
    <w:rsid w:val="00B66CFE"/>
    <w:rsid w:val="00B82CB7"/>
    <w:rsid w:val="00B82F3A"/>
    <w:rsid w:val="00B84931"/>
    <w:rsid w:val="00B90D25"/>
    <w:rsid w:val="00B95CE2"/>
    <w:rsid w:val="00B9616E"/>
    <w:rsid w:val="00BA6A20"/>
    <w:rsid w:val="00BA6DE4"/>
    <w:rsid w:val="00BB1567"/>
    <w:rsid w:val="00BB1742"/>
    <w:rsid w:val="00BB3859"/>
    <w:rsid w:val="00BB41D1"/>
    <w:rsid w:val="00BB6220"/>
    <w:rsid w:val="00BC1518"/>
    <w:rsid w:val="00BC30A4"/>
    <w:rsid w:val="00BC6822"/>
    <w:rsid w:val="00BD0D52"/>
    <w:rsid w:val="00BD72E8"/>
    <w:rsid w:val="00BD731F"/>
    <w:rsid w:val="00BD7335"/>
    <w:rsid w:val="00BE1AAD"/>
    <w:rsid w:val="00BE2784"/>
    <w:rsid w:val="00BE79E1"/>
    <w:rsid w:val="00BF2187"/>
    <w:rsid w:val="00BF3E90"/>
    <w:rsid w:val="00BF4CD0"/>
    <w:rsid w:val="00BF7F4F"/>
    <w:rsid w:val="00C04348"/>
    <w:rsid w:val="00C166BC"/>
    <w:rsid w:val="00C21A30"/>
    <w:rsid w:val="00C2583B"/>
    <w:rsid w:val="00C26DF6"/>
    <w:rsid w:val="00C3008F"/>
    <w:rsid w:val="00C32F29"/>
    <w:rsid w:val="00C349E7"/>
    <w:rsid w:val="00C36BB8"/>
    <w:rsid w:val="00C40D09"/>
    <w:rsid w:val="00C4117F"/>
    <w:rsid w:val="00C42B7D"/>
    <w:rsid w:val="00C512D9"/>
    <w:rsid w:val="00C5235D"/>
    <w:rsid w:val="00C545FB"/>
    <w:rsid w:val="00C62F53"/>
    <w:rsid w:val="00C704CF"/>
    <w:rsid w:val="00C7623E"/>
    <w:rsid w:val="00C8331A"/>
    <w:rsid w:val="00C93441"/>
    <w:rsid w:val="00C94A92"/>
    <w:rsid w:val="00C96127"/>
    <w:rsid w:val="00C9624F"/>
    <w:rsid w:val="00CA2744"/>
    <w:rsid w:val="00CA35E7"/>
    <w:rsid w:val="00CA76E5"/>
    <w:rsid w:val="00CB0758"/>
    <w:rsid w:val="00CB5B5E"/>
    <w:rsid w:val="00CC39D9"/>
    <w:rsid w:val="00CC3BAF"/>
    <w:rsid w:val="00CC463F"/>
    <w:rsid w:val="00CC7192"/>
    <w:rsid w:val="00CD1D5F"/>
    <w:rsid w:val="00CD4CA9"/>
    <w:rsid w:val="00CE2E4F"/>
    <w:rsid w:val="00CE650B"/>
    <w:rsid w:val="00CF38A9"/>
    <w:rsid w:val="00D0146A"/>
    <w:rsid w:val="00D01ED0"/>
    <w:rsid w:val="00D02246"/>
    <w:rsid w:val="00D02BAB"/>
    <w:rsid w:val="00D03D3E"/>
    <w:rsid w:val="00D2255D"/>
    <w:rsid w:val="00D26AE4"/>
    <w:rsid w:val="00D44047"/>
    <w:rsid w:val="00D4411E"/>
    <w:rsid w:val="00D45D4F"/>
    <w:rsid w:val="00D50098"/>
    <w:rsid w:val="00D50EA1"/>
    <w:rsid w:val="00D52B0B"/>
    <w:rsid w:val="00D5597D"/>
    <w:rsid w:val="00D5767C"/>
    <w:rsid w:val="00D67869"/>
    <w:rsid w:val="00D7728C"/>
    <w:rsid w:val="00D775A0"/>
    <w:rsid w:val="00D77C67"/>
    <w:rsid w:val="00D85709"/>
    <w:rsid w:val="00D93F77"/>
    <w:rsid w:val="00D9567C"/>
    <w:rsid w:val="00D96B74"/>
    <w:rsid w:val="00DA31D7"/>
    <w:rsid w:val="00DA4B96"/>
    <w:rsid w:val="00DB048E"/>
    <w:rsid w:val="00DB5114"/>
    <w:rsid w:val="00DB5C35"/>
    <w:rsid w:val="00DB6CED"/>
    <w:rsid w:val="00DC25FB"/>
    <w:rsid w:val="00DD069D"/>
    <w:rsid w:val="00DD0D0C"/>
    <w:rsid w:val="00DD2A6B"/>
    <w:rsid w:val="00DE145A"/>
    <w:rsid w:val="00DE2D63"/>
    <w:rsid w:val="00DE4BE6"/>
    <w:rsid w:val="00DE69DB"/>
    <w:rsid w:val="00DF2344"/>
    <w:rsid w:val="00DF7106"/>
    <w:rsid w:val="00E0015C"/>
    <w:rsid w:val="00E03548"/>
    <w:rsid w:val="00E0554D"/>
    <w:rsid w:val="00E14F88"/>
    <w:rsid w:val="00E20726"/>
    <w:rsid w:val="00E20AED"/>
    <w:rsid w:val="00E241FF"/>
    <w:rsid w:val="00E264D5"/>
    <w:rsid w:val="00E32781"/>
    <w:rsid w:val="00E33A7F"/>
    <w:rsid w:val="00E36C58"/>
    <w:rsid w:val="00E36EF4"/>
    <w:rsid w:val="00E44F3D"/>
    <w:rsid w:val="00E45CD3"/>
    <w:rsid w:val="00E51757"/>
    <w:rsid w:val="00E53FB9"/>
    <w:rsid w:val="00E6779F"/>
    <w:rsid w:val="00E67D61"/>
    <w:rsid w:val="00E67EA1"/>
    <w:rsid w:val="00E73F3F"/>
    <w:rsid w:val="00E76CE1"/>
    <w:rsid w:val="00E82983"/>
    <w:rsid w:val="00E82B0F"/>
    <w:rsid w:val="00E84A79"/>
    <w:rsid w:val="00E901CB"/>
    <w:rsid w:val="00E919CA"/>
    <w:rsid w:val="00EA1AFC"/>
    <w:rsid w:val="00EB3121"/>
    <w:rsid w:val="00EB5516"/>
    <w:rsid w:val="00EB704F"/>
    <w:rsid w:val="00EC134D"/>
    <w:rsid w:val="00EC2FB8"/>
    <w:rsid w:val="00ED5CBF"/>
    <w:rsid w:val="00ED784E"/>
    <w:rsid w:val="00EE30E9"/>
    <w:rsid w:val="00EF0AD8"/>
    <w:rsid w:val="00EF168C"/>
    <w:rsid w:val="00EF4B2D"/>
    <w:rsid w:val="00EF4EBC"/>
    <w:rsid w:val="00F02555"/>
    <w:rsid w:val="00F05F2B"/>
    <w:rsid w:val="00F06D75"/>
    <w:rsid w:val="00F11278"/>
    <w:rsid w:val="00F13AE7"/>
    <w:rsid w:val="00F15A4C"/>
    <w:rsid w:val="00F24D87"/>
    <w:rsid w:val="00F24F9A"/>
    <w:rsid w:val="00F30085"/>
    <w:rsid w:val="00F30216"/>
    <w:rsid w:val="00F357E2"/>
    <w:rsid w:val="00F367C5"/>
    <w:rsid w:val="00F42B73"/>
    <w:rsid w:val="00F4324F"/>
    <w:rsid w:val="00F46C6E"/>
    <w:rsid w:val="00F53B9E"/>
    <w:rsid w:val="00F55551"/>
    <w:rsid w:val="00F55A69"/>
    <w:rsid w:val="00F56278"/>
    <w:rsid w:val="00F56CAE"/>
    <w:rsid w:val="00F61AE8"/>
    <w:rsid w:val="00F7055F"/>
    <w:rsid w:val="00F72A59"/>
    <w:rsid w:val="00F8062B"/>
    <w:rsid w:val="00F808DF"/>
    <w:rsid w:val="00F93E62"/>
    <w:rsid w:val="00F95EDC"/>
    <w:rsid w:val="00FB2D53"/>
    <w:rsid w:val="00FB783D"/>
    <w:rsid w:val="00FC0F61"/>
    <w:rsid w:val="00FD2BED"/>
    <w:rsid w:val="00FD60B2"/>
    <w:rsid w:val="00FD768A"/>
    <w:rsid w:val="00FD7BD8"/>
    <w:rsid w:val="00FE3C7A"/>
    <w:rsid w:val="00FF0FE2"/>
    <w:rsid w:val="00FF76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E86136"/>
  <w15:docId w15:val="{9755BFF5-C9F0-4D79-876C-00C5C886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209D3"/>
    <w:pPr>
      <w:spacing w:before="100" w:after="100"/>
    </w:pPr>
    <w:rPr>
      <w:rFonts w:ascii="Arial" w:hAnsi="Arial"/>
      <w:sz w:val="22"/>
      <w:szCs w:val="24"/>
    </w:rPr>
  </w:style>
  <w:style w:type="paragraph" w:styleId="Heading1">
    <w:name w:val="heading 1"/>
    <w:basedOn w:val="BodyText"/>
    <w:next w:val="BodyText"/>
    <w:semiHidden/>
    <w:qFormat/>
    <w:locked/>
    <w:rsid w:val="003209E9"/>
    <w:pPr>
      <w:keepNext/>
      <w:spacing w:before="200" w:after="0"/>
      <w:outlineLvl w:val="0"/>
    </w:pPr>
    <w:rPr>
      <w:b/>
      <w:color w:val="3B6E8F"/>
      <w:sz w:val="32"/>
    </w:rPr>
  </w:style>
  <w:style w:type="paragraph" w:styleId="Heading2">
    <w:name w:val="heading 2"/>
    <w:basedOn w:val="BodyText"/>
    <w:next w:val="BodyText"/>
    <w:link w:val="Heading2Char"/>
    <w:semiHidden/>
    <w:qFormat/>
    <w:locked/>
    <w:rsid w:val="000A529D"/>
    <w:pPr>
      <w:keepNext/>
      <w:spacing w:before="200" w:after="0"/>
      <w:outlineLvl w:val="1"/>
    </w:pPr>
    <w:rPr>
      <w:b/>
      <w:color w:val="3B6E8F"/>
      <w:sz w:val="26"/>
    </w:rPr>
  </w:style>
  <w:style w:type="paragraph" w:styleId="Heading3">
    <w:name w:val="heading 3"/>
    <w:basedOn w:val="BodyText"/>
    <w:next w:val="BodyText"/>
    <w:link w:val="Heading3Char"/>
    <w:semiHidden/>
    <w:qFormat/>
    <w:locked/>
    <w:rsid w:val="004C0FEF"/>
    <w:pPr>
      <w:keepNext/>
      <w:spacing w:before="200" w:after="0"/>
      <w:outlineLvl w:val="2"/>
    </w:pPr>
    <w:rPr>
      <w:color w:val="3B6E8F"/>
      <w:sz w:val="24"/>
    </w:rPr>
  </w:style>
  <w:style w:type="paragraph" w:styleId="Heading4">
    <w:name w:val="heading 4"/>
    <w:basedOn w:val="BodyText"/>
    <w:next w:val="BodyText"/>
    <w:link w:val="Heading4Char"/>
    <w:semiHidden/>
    <w:qFormat/>
    <w:locked/>
    <w:rsid w:val="003209E9"/>
    <w:pPr>
      <w:keepNext/>
      <w:spacing w:before="200" w:after="0"/>
      <w:outlineLvl w:val="3"/>
    </w:pPr>
    <w:rPr>
      <w:i/>
    </w:rPr>
  </w:style>
  <w:style w:type="paragraph" w:styleId="Heading5">
    <w:name w:val="heading 5"/>
    <w:basedOn w:val="Normal"/>
    <w:next w:val="Normal"/>
    <w:semiHidden/>
    <w:qFormat/>
    <w:locked/>
    <w:rsid w:val="000422F6"/>
    <w:pPr>
      <w:spacing w:before="240" w:after="60"/>
      <w:outlineLvl w:val="4"/>
    </w:pPr>
    <w:rPr>
      <w:b/>
      <w:bCs/>
      <w:i/>
      <w:iCs/>
      <w:sz w:val="26"/>
      <w:szCs w:val="26"/>
    </w:rPr>
  </w:style>
  <w:style w:type="paragraph" w:styleId="Heading6">
    <w:name w:val="heading 6"/>
    <w:basedOn w:val="Normal"/>
    <w:next w:val="Normal"/>
    <w:semiHidden/>
    <w:qFormat/>
    <w:locked/>
    <w:rsid w:val="000422F6"/>
    <w:pPr>
      <w:spacing w:before="240" w:after="60"/>
      <w:outlineLvl w:val="5"/>
    </w:pPr>
    <w:rPr>
      <w:b/>
      <w:bCs/>
      <w:szCs w:val="22"/>
    </w:rPr>
  </w:style>
  <w:style w:type="paragraph" w:styleId="Heading7">
    <w:name w:val="heading 7"/>
    <w:basedOn w:val="Normal"/>
    <w:next w:val="Normal"/>
    <w:semiHidden/>
    <w:qFormat/>
    <w:locked/>
    <w:rsid w:val="000422F6"/>
    <w:pPr>
      <w:spacing w:before="240" w:after="60"/>
      <w:outlineLvl w:val="6"/>
    </w:pPr>
  </w:style>
  <w:style w:type="paragraph" w:styleId="Heading8">
    <w:name w:val="heading 8"/>
    <w:basedOn w:val="Normal"/>
    <w:next w:val="Normal"/>
    <w:semiHidden/>
    <w:qFormat/>
    <w:locked/>
    <w:rsid w:val="000422F6"/>
    <w:pPr>
      <w:spacing w:before="240" w:after="60"/>
      <w:outlineLvl w:val="7"/>
    </w:pPr>
    <w:rPr>
      <w:i/>
      <w:iCs/>
    </w:rPr>
  </w:style>
  <w:style w:type="paragraph" w:styleId="Heading9">
    <w:name w:val="heading 9"/>
    <w:basedOn w:val="Normal"/>
    <w:next w:val="Normal"/>
    <w:semiHidden/>
    <w:qFormat/>
    <w:locked/>
    <w:rsid w:val="000422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semiHidden/>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qFormat/>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semiHidden/>
    <w:rsid w:val="00D01ED0"/>
    <w:pPr>
      <w:tabs>
        <w:tab w:val="left" w:pos="567"/>
      </w:tabs>
    </w:pPr>
    <w:rPr>
      <w:color w:val="3B6E8F"/>
      <w:sz w:val="18"/>
    </w:rPr>
  </w:style>
  <w:style w:type="paragraph" w:customStyle="1" w:styleId="TableTextSCC">
    <w:name w:val="Table Text (SCC)"/>
    <w:basedOn w:val="BodyText"/>
    <w:link w:val="TableTextSCCChar"/>
    <w:qFormat/>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lang w:val="en-AU" w:eastAsia="en-AU" w:bidi="ar-SA"/>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semiHidden/>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semiHidden/>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semiHidden/>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semiHidden/>
    <w:rsid w:val="000209D3"/>
    <w:rPr>
      <w:rFonts w:ascii="Arial" w:hAnsi="Arial"/>
      <w:color w:val="3B6E8F"/>
      <w:sz w:val="24"/>
      <w:szCs w:val="24"/>
    </w:rPr>
  </w:style>
  <w:style w:type="character" w:customStyle="1" w:styleId="Heading3TOPSCCCharChar">
    <w:name w:val="Heading 3 TOP (SCC) Char 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semiHidden/>
    <w:rsid w:val="000209D3"/>
    <w:rPr>
      <w:rFonts w:ascii="Arial" w:hAnsi="Arial"/>
      <w:bCs/>
      <w:sz w:val="18"/>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semiHidden/>
    <w:rsid w:val="000209D3"/>
    <w:rPr>
      <w:rFonts w:ascii="Arial" w:hAnsi="Arial"/>
      <w:b/>
      <w:color w:val="3B6E8F"/>
      <w:sz w:val="26"/>
      <w:szCs w:val="24"/>
    </w:rPr>
  </w:style>
  <w:style w:type="character" w:customStyle="1" w:styleId="Heading4Char">
    <w:name w:val="Heading 4 Char"/>
    <w:link w:val="Heading4"/>
    <w:semiHidden/>
    <w:rsid w:val="000209D3"/>
    <w:rPr>
      <w:rFonts w:ascii="Arial" w:hAnsi="Arial"/>
      <w:i/>
      <w:sz w:val="22"/>
      <w:szCs w:val="24"/>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semiHidden/>
    <w:qFormat/>
    <w:rsid w:val="00E0554D"/>
    <w:rPr>
      <w:b/>
      <w:bCs/>
    </w:rPr>
  </w:style>
  <w:style w:type="paragraph" w:styleId="Subtitle">
    <w:name w:val="Subtitle"/>
    <w:basedOn w:val="Normal"/>
    <w:semiHidden/>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
    <w:name w:val="Table Style 1 (SCC)"/>
    <w:basedOn w:val="TableNormal"/>
    <w:rsid w:val="00035580"/>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qFormat/>
    <w:rsid w:val="00B66CFE"/>
    <w:pPr>
      <w:spacing w:before="40" w:after="40"/>
    </w:pPr>
    <w:rPr>
      <w:bCs/>
      <w:sz w:val="16"/>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qFormat/>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B66CFE"/>
    <w:rPr>
      <w:rFonts w:ascii="Arial" w:hAnsi="Arial"/>
      <w:bCs/>
      <w:sz w:val="16"/>
      <w:szCs w:val="24"/>
      <w:lang w:val="en-AU" w:eastAsia="en-AU" w:bidi="ar-SA"/>
    </w:rPr>
  </w:style>
  <w:style w:type="paragraph" w:customStyle="1" w:styleId="TableTextHeaderTOPSCC">
    <w:name w:val="Table Text_Header TOP (SCC)"/>
    <w:basedOn w:val="TableTextSCC"/>
    <w:qFormat/>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qFormat/>
    <w:rsid w:val="009F1F53"/>
    <w:pPr>
      <w:tabs>
        <w:tab w:val="right" w:leader="underscore" w:pos="10773"/>
      </w:tabs>
    </w:pPr>
  </w:style>
  <w:style w:type="character" w:customStyle="1" w:styleId="TableTextSCCChar">
    <w:name w:val="Table Text (SCC) 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qFormat/>
    <w:rsid w:val="00B328A7"/>
    <w:pPr>
      <w:numPr>
        <w:numId w:val="28"/>
      </w:numPr>
      <w:spacing w:after="40"/>
    </w:pPr>
    <w:rPr>
      <w:rFonts w:ascii="Arial" w:hAnsi="Arial"/>
      <w:szCs w:val="24"/>
    </w:rPr>
  </w:style>
  <w:style w:type="paragraph" w:customStyle="1" w:styleId="FormTitleSCC">
    <w:name w:val="Form Title (SCC)"/>
    <w:qFormat/>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qFormat/>
    <w:rsid w:val="00F24D87"/>
    <w:pPr>
      <w:spacing w:before="300" w:after="100"/>
      <w:jc w:val="right"/>
    </w:pPr>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91507">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emplate Word" ma:contentTypeID="0x010100D758351EA8C5164DBF27A8CD841F765B01080300B279A155149ADA40BC31DA496AC4F566" ma:contentTypeVersion="38" ma:contentTypeDescription="A document that has some details in place; that can be added/completed, removed or changed." ma:contentTypeScope="" ma:versionID="3574089419cd64f17ab91812e18e72ac">
  <xsd:schema xmlns:xsd="http://www.w3.org/2001/XMLSchema" xmlns:xs="http://www.w3.org/2001/XMLSchema" xmlns:p="http://schemas.microsoft.com/office/2006/metadata/properties" xmlns:ns2="b0a0d681-45f5-4219-8e78-f7e2d6d8ffb3" xmlns:ns3="809e775e-a04a-4ca7-bed6-18ac9295a37e" targetNamespace="http://schemas.microsoft.com/office/2006/metadata/properties" ma:root="true" ma:fieldsID="bbcb4f485627c6f117133a2a90099a1e" ns2:_="" ns3:_="">
    <xsd:import namespace="b0a0d681-45f5-4219-8e78-f7e2d6d8ffb3"/>
    <xsd:import namespace="809e775e-a04a-4ca7-bed6-18ac9295a37e"/>
    <xsd:element name="properties">
      <xsd:complexType>
        <xsd:sequence>
          <xsd:element name="documentManagement">
            <xsd:complexType>
              <xsd:all>
                <xsd:element ref="ns2:bd92cc0d3d3d44a1a211213eb9c6dc21" minOccurs="0"/>
                <xsd:element ref="ns2:TaxCatchAll" minOccurs="0"/>
                <xsd:element ref="ns2:TaxCatchAllLabel" minOccurs="0"/>
                <xsd:element ref="ns2:b2b63e317cc245979865c22c986c3b66" minOccurs="0"/>
                <xsd:element ref="ns2:TaxKeywordTaxHTField" minOccurs="0"/>
                <xsd:element ref="ns2:nccf1a654f574c50891fb61ba4ca253b" minOccurs="0"/>
                <xsd:element ref="ns2:hf7c55fb86b749eabedd8ff5d5ad877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d681-45f5-4219-8e78-f7e2d6d8ffb3" elementFormDefault="qualified">
    <xsd:import namespace="http://schemas.microsoft.com/office/2006/documentManagement/types"/>
    <xsd:import namespace="http://schemas.microsoft.com/office/infopath/2007/PartnerControls"/>
    <xsd:element name="bd92cc0d3d3d44a1a211213eb9c6dc21" ma:index="8" ma:taxonomy="true" ma:internalName="bd92cc0d3d3d44a1a211213eb9c6dc21" ma:taxonomyFieldName="SCCSC01_Function" ma:displayName="Function" ma:readOnly="false" ma:default="" ma:fieldId="{bd92cc0d-3d3d-44a1-a211-213eb9c6dc21}" ma:sspId="774dbaf4-c062-446c-8ddc-c202d68a401f" ma:termSetId="5b8c8d22-64f0-4384-9c5d-5438deaaf37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7e2483-8967-4947-9383-7e7594fbafc4}" ma:internalName="TaxCatchAll" ma:showField="CatchAllData" ma:web="809e775e-a04a-4ca7-bed6-18ac9295a37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7e2483-8967-4947-9383-7e7594fbafc4}" ma:internalName="TaxCatchAllLabel" ma:readOnly="true" ma:showField="CatchAllDataLabel" ma:web="809e775e-a04a-4ca7-bed6-18ac9295a37e">
      <xsd:complexType>
        <xsd:complexContent>
          <xsd:extension base="dms:MultiChoiceLookup">
            <xsd:sequence>
              <xsd:element name="Value" type="dms:Lookup" maxOccurs="unbounded" minOccurs="0" nillable="true"/>
            </xsd:sequence>
          </xsd:extension>
        </xsd:complexContent>
      </xsd:complexType>
    </xsd:element>
    <xsd:element name="b2b63e317cc245979865c22c986c3b66" ma:index="12" ma:taxonomy="true" ma:internalName="b2b63e317cc245979865c22c986c3b66" ma:taxonomyFieldName="SCCSC01_BusinessArea" ma:displayName="Business Area" ma:readOnly="false" ma:default="" ma:fieldId="{b2b63e31-7cc2-4597-9865-c22c986c3b66}" ma:sspId="774dbaf4-c062-446c-8ddc-c202d68a401f" ma:termSetId="d6cf13d7-b1d4-45c6-abb8-f877019e120b"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74dbaf4-c062-446c-8ddc-c202d68a401f" ma:termSetId="00000000-0000-0000-0000-000000000000" ma:anchorId="00000000-0000-0000-0000-000000000000" ma:open="true" ma:isKeyword="true">
      <xsd:complexType>
        <xsd:sequence>
          <xsd:element ref="pc:Terms" minOccurs="0" maxOccurs="1"/>
        </xsd:sequence>
      </xsd:complexType>
    </xsd:element>
    <xsd:element name="nccf1a654f574c50891fb61ba4ca253b" ma:index="16" ma:taxonomy="true" ma:internalName="nccf1a654f574c50891fb61ba4ca253b" ma:taxonomyFieldName="SCCSC01_ResourceDocType" ma:displayName="Resource Document Type" ma:readOnly="false" ma:default="193;#Template|fc20d0dd-ccf2-4a1a-9ee4-50bbf8340992" ma:fieldId="{7ccf1a65-4f57-4c50-891f-b61ba4ca253b}" ma:sspId="774dbaf4-c062-446c-8ddc-c202d68a401f" ma:termSetId="c2bd8583-c4fc-4b34-9ffe-4078a078b952" ma:anchorId="00000000-0000-0000-0000-000000000000" ma:open="false" ma:isKeyword="false">
      <xsd:complexType>
        <xsd:sequence>
          <xsd:element ref="pc:Terms" minOccurs="0" maxOccurs="1"/>
        </xsd:sequence>
      </xsd:complexType>
    </xsd:element>
    <xsd:element name="hf7c55fb86b749eabedd8ff5d5ad877e" ma:index="18" ma:taxonomy="true" ma:internalName="hf7c55fb86b749eabedd8ff5d5ad877e" ma:taxonomyFieldName="SCCSC01_Audience" ma:displayName="Audience" ma:default="" ma:fieldId="{1f7c55fb-86b7-49ea-bedd-8ff5d5ad877e}" ma:sspId="774dbaf4-c062-446c-8ddc-c202d68a401f" ma:termSetId="82734247-b929-4011-a8be-2a59f2444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9e775e-a04a-4ca7-bed6-18ac9295a37e"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d92cc0d3d3d44a1a211213eb9c6dc21 xmlns="b0a0d681-45f5-4219-8e78-f7e2d6d8ffb3">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6d4af3cb-20ce-4003-95eb-5d183dce6d8d</TermId>
        </TermInfo>
      </Terms>
    </bd92cc0d3d3d44a1a211213eb9c6dc21>
    <hf7c55fb86b749eabedd8ff5d5ad877e xmlns="b0a0d681-45f5-4219-8e78-f7e2d6d8ffb3">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11679d1c-8a37-4485-ac99-9c94bd044ea1</TermId>
        </TermInfo>
      </Terms>
    </hf7c55fb86b749eabedd8ff5d5ad877e>
    <nccf1a654f574c50891fb61ba4ca253b xmlns="b0a0d681-45f5-4219-8e78-f7e2d6d8ffb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fc20d0dd-ccf2-4a1a-9ee4-50bbf8340992</TermId>
        </TermInfo>
      </Terms>
    </nccf1a654f574c50891fb61ba4ca253b>
    <TaxKeywordTaxHTField xmlns="b0a0d681-45f5-4219-8e78-f7e2d6d8ffb3">
      <Terms xmlns="http://schemas.microsoft.com/office/infopath/2007/PartnerControls"/>
    </TaxKeywordTaxHTField>
    <TaxCatchAll xmlns="b0a0d681-45f5-4219-8e78-f7e2d6d8ffb3">
      <Value>209</Value>
      <Value>193</Value>
      <Value>410</Value>
      <Value>203</Value>
    </TaxCatchAll>
    <b2b63e317cc245979865c22c986c3b66 xmlns="b0a0d681-45f5-4219-8e78-f7e2d6d8ffb3">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41534d49-d014-48de-9430-741c1bf91592</TermId>
        </TermInfo>
      </Terms>
    </b2b63e317cc245979865c22c986c3b66>
    <_dlc_DocId xmlns="809e775e-a04a-4ca7-bed6-18ac9295a37e">TS76UW52U37Z-30905170-468</_dlc_DocId>
    <_dlc_DocIdUrl xmlns="809e775e-a04a-4ca7-bed6-18ac9295a37e">
      <Url>https://sunshinecoastcouncil.sharepoint.com/sites/resources/_layouts/15/DocIdRedir.aspx?ID=TS76UW52U37Z-30905170-468</Url>
      <Description>TS76UW52U37Z-30905170-468</Description>
    </_dlc_DocIdUrl>
  </documentManagement>
</p:properties>
</file>

<file path=customXml/item5.xml><?xml version="1.0" encoding="utf-8"?>
<?mso-contentType ?>
<SharedContentType xmlns="Microsoft.SharePoint.Taxonomy.ContentTypeSync" SourceId="774dbaf4-c062-446c-8ddc-c202d68a401f" ContentTypeId="0x010100D758351EA8C5164DBF27A8CD841F765B010803" PreviousValue="false"/>
</file>

<file path=customXml/itemProps1.xml><?xml version="1.0" encoding="utf-8"?>
<ds:datastoreItem xmlns:ds="http://schemas.openxmlformats.org/officeDocument/2006/customXml" ds:itemID="{F7AF232C-4EB8-4263-A878-E283C8056E73}">
  <ds:schemaRefs>
    <ds:schemaRef ds:uri="http://schemas.microsoft.com/sharepoint/events"/>
  </ds:schemaRefs>
</ds:datastoreItem>
</file>

<file path=customXml/itemProps2.xml><?xml version="1.0" encoding="utf-8"?>
<ds:datastoreItem xmlns:ds="http://schemas.openxmlformats.org/officeDocument/2006/customXml" ds:itemID="{60C4A4D2-6034-4599-9466-556140F7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d681-45f5-4219-8e78-f7e2d6d8ffb3"/>
    <ds:schemaRef ds:uri="809e775e-a04a-4ca7-bed6-18ac9295a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A324B-9FB1-4A3B-873B-991039BBFD2E}">
  <ds:schemaRefs>
    <ds:schemaRef ds:uri="http://schemas.microsoft.com/sharepoint/v3/contenttype/forms"/>
  </ds:schemaRefs>
</ds:datastoreItem>
</file>

<file path=customXml/itemProps4.xml><?xml version="1.0" encoding="utf-8"?>
<ds:datastoreItem xmlns:ds="http://schemas.openxmlformats.org/officeDocument/2006/customXml" ds:itemID="{E385159F-3242-47B4-832D-1911E639D0D8}">
  <ds:schemaRefs>
    <ds:schemaRef ds:uri="http://purl.org/dc/terms/"/>
    <ds:schemaRef ds:uri="http://purl.org/dc/elements/1.1/"/>
    <ds:schemaRef ds:uri="809e775e-a04a-4ca7-bed6-18ac9295a37e"/>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b0a0d681-45f5-4219-8e78-f7e2d6d8ffb3"/>
    <ds:schemaRef ds:uri="http://www.w3.org/XML/1998/namespace"/>
  </ds:schemaRefs>
</ds:datastoreItem>
</file>

<file path=customXml/itemProps5.xml><?xml version="1.0" encoding="utf-8"?>
<ds:datastoreItem xmlns:ds="http://schemas.openxmlformats.org/officeDocument/2006/customXml" ds:itemID="{AE2B92D9-1C9B-4FBF-8455-571B901D2B9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SCC Form External with credit card</Template>
  <TotalTime>1</TotalTime>
  <Pages>1</Pages>
  <Words>283</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SCC form_with credit card details</vt:lpstr>
    </vt:vector>
  </TitlesOfParts>
  <Company>SCC 190514</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Ready Program School Booking Form</dc:title>
  <dc:subject>Get Ready Program School Booking Form</dc:subject>
  <dc:creator>Jason Membrey</dc:creator>
  <cp:lastModifiedBy>Nicole Neale</cp:lastModifiedBy>
  <cp:revision>1</cp:revision>
  <cp:lastPrinted>2014-05-16T04:51:00Z</cp:lastPrinted>
  <dcterms:created xsi:type="dcterms:W3CDTF">2023-07-25T07:30:00Z</dcterms:created>
  <dcterms:modified xsi:type="dcterms:W3CDTF">2023-07-25T07:30:00Z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0x010100D758351EA8C5164DBF27A8CD841F765B01080300B279A155149ADA40BC31DA496AC4F566</vt:lpwstr>
  </property>
  <property fmtid="{D5CDD505-2E9C-101B-9397-08002B2CF9AE}" pid="3" name="_dlc_DocIdItemGuid">
    <vt:lpwstr>e3b09f5f-ab00-410c-80c0-8ab2cca7b763</vt:lpwstr>
  </property>
  <property fmtid="{D5CDD505-2E9C-101B-9397-08002B2CF9AE}" pid="4" name="SCCSC01_Function">
    <vt:lpwstr>203;#Governance|6d4af3cb-20ce-4003-95eb-5d183dce6d8d</vt:lpwstr>
  </property>
  <property fmtid="{D5CDD505-2E9C-101B-9397-08002B2CF9AE}" pid="5" name="TaxKeyword">
    <vt:lpwstr/>
  </property>
  <property fmtid="{D5CDD505-2E9C-101B-9397-08002B2CF9AE}" pid="6" name="SCCSC01_Audience">
    <vt:lpwstr>209;#External|11679d1c-8a37-4485-ac99-9c94bd044ea1</vt:lpwstr>
  </property>
  <property fmtid="{D5CDD505-2E9C-101B-9397-08002B2CF9AE}" pid="7" name="SCCSC01_ResourceDocType">
    <vt:lpwstr>193;#Template|fc20d0dd-ccf2-4a1a-9ee4-50bbf8340992</vt:lpwstr>
  </property>
  <property fmtid="{D5CDD505-2E9C-101B-9397-08002B2CF9AE}" pid="8" name="SCCSC01_BusinessArea">
    <vt:lpwstr>410;#Marketing|41534d49-d014-48de-9430-741c1bf91592</vt:lpwstr>
  </property>
  <property fmtid="{D5CDD505-2E9C-101B-9397-08002B2CF9AE}" pid="9" name="Category">
    <vt:lpwstr>Form</vt:lpwstr>
  </property>
  <property fmtid="{D5CDD505-2E9C-101B-9397-08002B2CF9AE}" pid="10" name="MediaServiceImageTags">
    <vt:lpwstr/>
  </property>
  <property fmtid="{D5CDD505-2E9C-101B-9397-08002B2CF9AE}" pid="11" name="lcf76f155ced4ddcb4097134ff3c332f">
    <vt:lpwstr/>
  </property>
</Properties>
</file>